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Đ</w:t>
      </w:r>
      <w:r w:rsidRPr="00F47E88">
        <w:rPr>
          <w:rFonts w:ascii="Times New Roman" w:eastAsia="DFKai-SB" w:hAnsi="Times New Roman"/>
          <w:b/>
          <w:sz w:val="28"/>
          <w:szCs w:val="28"/>
        </w:rPr>
        <w:t>ạ</w:t>
      </w:r>
      <w:r w:rsidRPr="00F47E88">
        <w:rPr>
          <w:rFonts w:ascii="Times New Roman" w:eastAsia="DFKai-SB" w:hAnsi="Times New Roman"/>
          <w:b/>
          <w:sz w:val="28"/>
          <w:szCs w:val="28"/>
        </w:rPr>
        <w:t>i Phương Qu</w:t>
      </w:r>
      <w:r w:rsidRPr="00F47E88">
        <w:rPr>
          <w:rFonts w:ascii="Times New Roman" w:eastAsia="DFKai-SB" w:hAnsi="Times New Roman"/>
          <w:b/>
          <w:sz w:val="28"/>
          <w:szCs w:val="28"/>
        </w:rPr>
        <w:t>ả</w:t>
      </w:r>
      <w:r w:rsidRPr="00F47E88">
        <w:rPr>
          <w:rFonts w:ascii="Times New Roman" w:eastAsia="DFKai-SB" w:hAnsi="Times New Roman"/>
          <w:b/>
          <w:sz w:val="28"/>
          <w:szCs w:val="28"/>
        </w:rPr>
        <w:t>ng Ph</w:t>
      </w:r>
      <w:r w:rsidRPr="00F47E88">
        <w:rPr>
          <w:rFonts w:ascii="Times New Roman" w:eastAsia="DFKai-SB" w:hAnsi="Times New Roman"/>
          <w:b/>
          <w:sz w:val="28"/>
          <w:szCs w:val="28"/>
        </w:rPr>
        <w:t>ậ</w:t>
      </w:r>
      <w:r w:rsidRPr="00F47E88">
        <w:rPr>
          <w:rFonts w:ascii="Times New Roman" w:eastAsia="DFKai-SB" w:hAnsi="Times New Roman"/>
          <w:b/>
          <w:sz w:val="28"/>
          <w:szCs w:val="28"/>
        </w:rPr>
        <w:t>t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Ph</w:t>
      </w:r>
      <w:r w:rsidRPr="00F47E88">
        <w:rPr>
          <w:rFonts w:ascii="Times New Roman" w:eastAsia="DFKai-SB" w:hAnsi="Times New Roman"/>
          <w:b/>
          <w:sz w:val="28"/>
          <w:szCs w:val="28"/>
        </w:rPr>
        <w:t>ẩ</w:t>
      </w:r>
      <w:r w:rsidRPr="00F47E88">
        <w:rPr>
          <w:rFonts w:ascii="Times New Roman" w:eastAsia="DFKai-SB" w:hAnsi="Times New Roman"/>
          <w:b/>
          <w:sz w:val="28"/>
          <w:szCs w:val="28"/>
        </w:rPr>
        <w:t>m th</w:t>
      </w:r>
      <w:r w:rsidRPr="00F47E88">
        <w:rPr>
          <w:rFonts w:ascii="Times New Roman" w:eastAsia="DFKai-SB" w:hAnsi="Times New Roman"/>
          <w:b/>
          <w:sz w:val="28"/>
          <w:szCs w:val="28"/>
        </w:rPr>
        <w:t>ứ</w:t>
      </w:r>
      <w:r w:rsidRPr="00F47E88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F47E88">
        <w:rPr>
          <w:rFonts w:ascii="Times New Roman" w:eastAsia="DFKai-SB" w:hAnsi="Times New Roman"/>
          <w:b/>
          <w:sz w:val="28"/>
          <w:szCs w:val="28"/>
        </w:rPr>
        <w:t>ờ</w:t>
      </w:r>
      <w:r w:rsidRPr="00F47E88">
        <w:rPr>
          <w:rFonts w:ascii="Times New Roman" w:eastAsia="DFKai-SB" w:hAnsi="Times New Roman"/>
          <w:b/>
          <w:sz w:val="28"/>
          <w:szCs w:val="28"/>
        </w:rPr>
        <w:t>i m</w:t>
      </w:r>
      <w:r w:rsidRPr="00F47E88">
        <w:rPr>
          <w:rFonts w:ascii="Times New Roman" w:eastAsia="DFKai-SB" w:hAnsi="Times New Roman"/>
          <w:b/>
          <w:sz w:val="28"/>
          <w:szCs w:val="28"/>
        </w:rPr>
        <w:t>ộ</w:t>
      </w:r>
      <w:r w:rsidRPr="00F47E88">
        <w:rPr>
          <w:rFonts w:ascii="Times New Roman" w:eastAsia="DFKai-SB" w:hAnsi="Times New Roman"/>
          <w:b/>
          <w:sz w:val="28"/>
          <w:szCs w:val="28"/>
        </w:rPr>
        <w:t>t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T</w:t>
      </w:r>
      <w:r w:rsidRPr="00F47E88">
        <w:rPr>
          <w:rFonts w:ascii="Times New Roman" w:eastAsia="DFKai-SB" w:hAnsi="Times New Roman"/>
          <w:b/>
          <w:sz w:val="28"/>
          <w:szCs w:val="28"/>
        </w:rPr>
        <w:t>ị</w:t>
      </w:r>
      <w:r w:rsidRPr="00F47E88">
        <w:rPr>
          <w:rFonts w:ascii="Times New Roman" w:eastAsia="DFKai-SB" w:hAnsi="Times New Roman"/>
          <w:b/>
          <w:sz w:val="28"/>
          <w:szCs w:val="28"/>
        </w:rPr>
        <w:t>nh H</w:t>
      </w:r>
      <w:r w:rsidRPr="00F47E88">
        <w:rPr>
          <w:rFonts w:ascii="Times New Roman" w:eastAsia="DFKai-SB" w:hAnsi="Times New Roman"/>
          <w:b/>
          <w:sz w:val="28"/>
          <w:szCs w:val="28"/>
        </w:rPr>
        <w:t>ạ</w:t>
      </w:r>
      <w:r w:rsidRPr="00F47E88">
        <w:rPr>
          <w:rFonts w:ascii="Times New Roman" w:eastAsia="DFKai-SB" w:hAnsi="Times New Roman"/>
          <w:b/>
          <w:sz w:val="28"/>
          <w:szCs w:val="28"/>
        </w:rPr>
        <w:t>nh Ph</w:t>
      </w:r>
      <w:r w:rsidRPr="00F47E88">
        <w:rPr>
          <w:rFonts w:ascii="Times New Roman" w:eastAsia="DFKai-SB" w:hAnsi="Times New Roman"/>
          <w:b/>
          <w:sz w:val="28"/>
          <w:szCs w:val="28"/>
        </w:rPr>
        <w:t>ẩ</w:t>
      </w:r>
      <w:r w:rsidRPr="00F47E88">
        <w:rPr>
          <w:rFonts w:ascii="Times New Roman" w:eastAsia="DFKai-SB" w:hAnsi="Times New Roman"/>
          <w:b/>
          <w:sz w:val="28"/>
          <w:szCs w:val="28"/>
        </w:rPr>
        <w:t>m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F47E88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F47E88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F47E88">
        <w:rPr>
          <w:rFonts w:ascii="Times New Roman" w:eastAsia="DFKai-SB" w:hAnsi="Times New Roman"/>
          <w:b/>
          <w:sz w:val="28"/>
          <w:szCs w:val="28"/>
        </w:rPr>
        <w:t>49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C235D7" w:rsidRPr="00F47E88" w:rsidRDefault="00C235D7">
      <w:pPr>
        <w:jc w:val="center"/>
        <w:rPr>
          <w:rFonts w:ascii="Times New Roman" w:eastAsia="DFKai-SB" w:hAnsi="Times New Roman"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(</w:t>
      </w:r>
      <w:r w:rsidRPr="00F47E88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C235D7" w:rsidRPr="00F47E88" w:rsidRDefault="00C235D7">
      <w:pPr>
        <w:tabs>
          <w:tab w:val="left" w:pos="1020"/>
          <w:tab w:val="center" w:pos="4680"/>
        </w:tabs>
        <w:jc w:val="center"/>
        <w:rPr>
          <w:rFonts w:ascii="Times New Roman" w:eastAsia="DFKai-SB" w:hAnsi="Times New Roman"/>
          <w:sz w:val="28"/>
          <w:szCs w:val="28"/>
        </w:rPr>
      </w:pPr>
      <w:r w:rsidRPr="00F47E88">
        <w:rPr>
          <w:rFonts w:ascii="Times New Roman" w:eastAsia="DFKai-SB" w:hAnsi="Times New Roman"/>
          <w:sz w:val="28"/>
          <w:szCs w:val="28"/>
        </w:rPr>
        <w:t>Ch</w:t>
      </w:r>
      <w:r w:rsidRPr="00F47E88">
        <w:rPr>
          <w:rFonts w:ascii="Times New Roman" w:eastAsia="DFKai-SB" w:hAnsi="Times New Roman"/>
          <w:sz w:val="28"/>
          <w:szCs w:val="28"/>
        </w:rPr>
        <w:t>ủ</w:t>
      </w:r>
      <w:r w:rsidRPr="00F47E88">
        <w:rPr>
          <w:rFonts w:ascii="Times New Roman" w:eastAsia="DFKai-SB" w:hAnsi="Times New Roman"/>
          <w:sz w:val="28"/>
          <w:szCs w:val="28"/>
        </w:rPr>
        <w:t xml:space="preserve"> gi</w:t>
      </w:r>
      <w:r w:rsidRPr="00F47E88">
        <w:rPr>
          <w:rFonts w:ascii="Times New Roman" w:eastAsia="DFKai-SB" w:hAnsi="Times New Roman"/>
          <w:sz w:val="28"/>
          <w:szCs w:val="28"/>
        </w:rPr>
        <w:t>ả</w:t>
      </w:r>
      <w:r w:rsidRPr="00F47E88">
        <w:rPr>
          <w:rFonts w:ascii="Times New Roman" w:eastAsia="DFKai-SB" w:hAnsi="Times New Roman"/>
          <w:sz w:val="28"/>
          <w:szCs w:val="28"/>
        </w:rPr>
        <w:t>ng: Lão pháp sư Thích T</w:t>
      </w:r>
      <w:r w:rsidRPr="00F47E88">
        <w:rPr>
          <w:rFonts w:ascii="Times New Roman" w:eastAsia="DFKai-SB" w:hAnsi="Times New Roman"/>
          <w:sz w:val="28"/>
          <w:szCs w:val="28"/>
        </w:rPr>
        <w:t>ị</w:t>
      </w:r>
      <w:r w:rsidRPr="00F47E88">
        <w:rPr>
          <w:rFonts w:ascii="Times New Roman" w:eastAsia="DFKai-SB" w:hAnsi="Times New Roman"/>
          <w:sz w:val="28"/>
          <w:szCs w:val="28"/>
        </w:rPr>
        <w:t>nh Không</w:t>
      </w:r>
    </w:p>
    <w:p w:rsidR="00C235D7" w:rsidRPr="00F47E88" w:rsidRDefault="00C235D7">
      <w:pPr>
        <w:jc w:val="center"/>
        <w:rPr>
          <w:rFonts w:ascii="Times New Roman" w:eastAsia="DFKai-SB" w:hAnsi="Times New Roman"/>
          <w:sz w:val="28"/>
          <w:szCs w:val="28"/>
        </w:rPr>
      </w:pPr>
      <w:r w:rsidRPr="00F47E88">
        <w:rPr>
          <w:rFonts w:ascii="Times New Roman" w:eastAsia="DFKai-SB" w:hAnsi="Times New Roman"/>
          <w:sz w:val="28"/>
          <w:szCs w:val="28"/>
        </w:rPr>
        <w:t>Đ</w:t>
      </w:r>
      <w:r w:rsidRPr="00F47E88">
        <w:rPr>
          <w:rFonts w:ascii="Times New Roman" w:eastAsia="DFKai-SB" w:hAnsi="Times New Roman"/>
          <w:sz w:val="28"/>
          <w:szCs w:val="28"/>
        </w:rPr>
        <w:t>ị</w:t>
      </w:r>
      <w:r w:rsidRPr="00F47E88">
        <w:rPr>
          <w:rFonts w:ascii="Times New Roman" w:eastAsia="DFKai-SB" w:hAnsi="Times New Roman"/>
          <w:sz w:val="28"/>
          <w:szCs w:val="28"/>
        </w:rPr>
        <w:t>a đi</w:t>
      </w:r>
      <w:r w:rsidRPr="00F47E88">
        <w:rPr>
          <w:rFonts w:ascii="Times New Roman" w:eastAsia="DFKai-SB" w:hAnsi="Times New Roman"/>
          <w:sz w:val="28"/>
          <w:szCs w:val="28"/>
        </w:rPr>
        <w:t>ể</w:t>
      </w:r>
      <w:r w:rsidRPr="00F47E88">
        <w:rPr>
          <w:rFonts w:ascii="Times New Roman" w:eastAsia="DFKai-SB" w:hAnsi="Times New Roman"/>
          <w:sz w:val="28"/>
          <w:szCs w:val="28"/>
        </w:rPr>
        <w:t>m: Hương C</w:t>
      </w:r>
      <w:r w:rsidRPr="00F47E88">
        <w:rPr>
          <w:rFonts w:ascii="Times New Roman" w:eastAsia="DFKai-SB" w:hAnsi="Times New Roman"/>
          <w:sz w:val="28"/>
          <w:szCs w:val="28"/>
        </w:rPr>
        <w:t>ả</w:t>
      </w:r>
      <w:r w:rsidRPr="00F47E88">
        <w:rPr>
          <w:rFonts w:ascii="Times New Roman" w:eastAsia="DFKai-SB" w:hAnsi="Times New Roman"/>
          <w:sz w:val="28"/>
          <w:szCs w:val="28"/>
        </w:rPr>
        <w:t>ng Ph</w:t>
      </w:r>
      <w:r w:rsidRPr="00F47E88">
        <w:rPr>
          <w:rFonts w:ascii="Times New Roman" w:eastAsia="DFKai-SB" w:hAnsi="Times New Roman"/>
          <w:sz w:val="28"/>
          <w:szCs w:val="28"/>
        </w:rPr>
        <w:t>ậ</w:t>
      </w:r>
      <w:r w:rsidRPr="00F47E88">
        <w:rPr>
          <w:rFonts w:ascii="Times New Roman" w:eastAsia="DFKai-SB" w:hAnsi="Times New Roman"/>
          <w:sz w:val="28"/>
          <w:szCs w:val="28"/>
        </w:rPr>
        <w:t>t Đà Giáo D</w:t>
      </w:r>
      <w:r w:rsidRPr="00F47E88">
        <w:rPr>
          <w:rFonts w:ascii="Times New Roman" w:eastAsia="DFKai-SB" w:hAnsi="Times New Roman"/>
          <w:sz w:val="28"/>
          <w:szCs w:val="28"/>
        </w:rPr>
        <w:t>ụ</w:t>
      </w:r>
      <w:r w:rsidRPr="00F47E88">
        <w:rPr>
          <w:rFonts w:ascii="Times New Roman" w:eastAsia="DFKai-SB" w:hAnsi="Times New Roman"/>
          <w:sz w:val="28"/>
          <w:szCs w:val="28"/>
        </w:rPr>
        <w:t>c Hi</w:t>
      </w:r>
      <w:r w:rsidRPr="00F47E88">
        <w:rPr>
          <w:rFonts w:ascii="Times New Roman" w:eastAsia="DFKai-SB" w:hAnsi="Times New Roman"/>
          <w:sz w:val="28"/>
          <w:szCs w:val="28"/>
        </w:rPr>
        <w:t>ệ</w:t>
      </w:r>
      <w:r w:rsidRPr="00F47E88">
        <w:rPr>
          <w:rFonts w:ascii="Times New Roman" w:eastAsia="DFKai-SB" w:hAnsi="Times New Roman"/>
          <w:sz w:val="28"/>
          <w:szCs w:val="28"/>
        </w:rPr>
        <w:t>p H</w:t>
      </w:r>
      <w:r w:rsidRPr="00F47E88">
        <w:rPr>
          <w:rFonts w:ascii="Times New Roman" w:eastAsia="DFKai-SB" w:hAnsi="Times New Roman"/>
          <w:sz w:val="28"/>
          <w:szCs w:val="28"/>
        </w:rPr>
        <w:t>ộ</w:t>
      </w:r>
      <w:r w:rsidRPr="00F47E88">
        <w:rPr>
          <w:rFonts w:ascii="Times New Roman" w:eastAsia="DFKai-SB" w:hAnsi="Times New Roman"/>
          <w:sz w:val="28"/>
          <w:szCs w:val="28"/>
        </w:rPr>
        <w:t>i</w:t>
      </w:r>
    </w:p>
    <w:p w:rsidR="00C235D7" w:rsidRPr="00F47E88" w:rsidRDefault="00C235D7">
      <w:pPr>
        <w:jc w:val="center"/>
        <w:rPr>
          <w:rFonts w:ascii="Times New Roman" w:eastAsia="DFKai-SB" w:hAnsi="Times New Roman"/>
          <w:sz w:val="28"/>
          <w:szCs w:val="28"/>
        </w:rPr>
      </w:pPr>
      <w:r w:rsidRPr="00F47E88">
        <w:rPr>
          <w:rFonts w:ascii="Times New Roman" w:eastAsia="DFKai-SB" w:hAnsi="Times New Roman"/>
          <w:sz w:val="28"/>
          <w:szCs w:val="28"/>
        </w:rPr>
        <w:t>Kh</w:t>
      </w:r>
      <w:r w:rsidRPr="00F47E88">
        <w:rPr>
          <w:rFonts w:ascii="Times New Roman" w:eastAsia="DFKai-SB" w:hAnsi="Times New Roman"/>
          <w:sz w:val="28"/>
          <w:szCs w:val="28"/>
        </w:rPr>
        <w:t>ở</w:t>
      </w:r>
      <w:r w:rsidRPr="00F47E88">
        <w:rPr>
          <w:rFonts w:ascii="Times New Roman" w:eastAsia="DFKai-SB" w:hAnsi="Times New Roman"/>
          <w:sz w:val="28"/>
          <w:szCs w:val="28"/>
        </w:rPr>
        <w:t>i gi</w:t>
      </w:r>
      <w:r w:rsidRPr="00F47E88">
        <w:rPr>
          <w:rFonts w:ascii="Times New Roman" w:eastAsia="DFKai-SB" w:hAnsi="Times New Roman"/>
          <w:sz w:val="28"/>
          <w:szCs w:val="28"/>
        </w:rPr>
        <w:t>ả</w:t>
      </w:r>
      <w:r w:rsidRPr="00F47E88">
        <w:rPr>
          <w:rFonts w:ascii="Times New Roman" w:eastAsia="DFKai-SB" w:hAnsi="Times New Roman"/>
          <w:sz w:val="28"/>
          <w:szCs w:val="28"/>
        </w:rPr>
        <w:t>ng t</w:t>
      </w:r>
      <w:r w:rsidRPr="00F47E88">
        <w:rPr>
          <w:rFonts w:ascii="Times New Roman" w:eastAsia="DFKai-SB" w:hAnsi="Times New Roman"/>
          <w:sz w:val="28"/>
          <w:szCs w:val="28"/>
        </w:rPr>
        <w:t>ừ</w:t>
      </w:r>
      <w:r w:rsidRPr="00F47E88">
        <w:rPr>
          <w:rFonts w:ascii="Times New Roman" w:eastAsia="DFKai-SB" w:hAnsi="Times New Roman"/>
          <w:sz w:val="28"/>
          <w:szCs w:val="28"/>
        </w:rPr>
        <w:t xml:space="preserve"> ngày m</w:t>
      </w:r>
      <w:r w:rsidRPr="00F47E88">
        <w:rPr>
          <w:rFonts w:ascii="Times New Roman" w:eastAsia="DFKai-SB" w:hAnsi="Times New Roman"/>
          <w:sz w:val="28"/>
          <w:szCs w:val="28"/>
        </w:rPr>
        <w:t>ồ</w:t>
      </w:r>
      <w:r w:rsidRPr="00F47E88">
        <w:rPr>
          <w:rFonts w:ascii="Times New Roman" w:eastAsia="DFKai-SB" w:hAnsi="Times New Roman"/>
          <w:sz w:val="28"/>
          <w:szCs w:val="28"/>
        </w:rPr>
        <w:t>ng B</w:t>
      </w:r>
      <w:r w:rsidRPr="00F47E88">
        <w:rPr>
          <w:rFonts w:ascii="Times New Roman" w:eastAsia="DFKai-SB" w:hAnsi="Times New Roman"/>
          <w:sz w:val="28"/>
          <w:szCs w:val="28"/>
        </w:rPr>
        <w:t>ả</w:t>
      </w:r>
      <w:r w:rsidRPr="00F47E88">
        <w:rPr>
          <w:rFonts w:ascii="Times New Roman" w:eastAsia="DFKai-SB" w:hAnsi="Times New Roman"/>
          <w:sz w:val="28"/>
          <w:szCs w:val="28"/>
        </w:rPr>
        <w:t>y tháng Mư</w:t>
      </w:r>
      <w:r w:rsidRPr="00F47E88">
        <w:rPr>
          <w:rFonts w:ascii="Times New Roman" w:eastAsia="DFKai-SB" w:hAnsi="Times New Roman"/>
          <w:sz w:val="28"/>
          <w:szCs w:val="28"/>
        </w:rPr>
        <w:t>ờ</w:t>
      </w:r>
      <w:r w:rsidRPr="00F47E88">
        <w:rPr>
          <w:rFonts w:ascii="Times New Roman" w:eastAsia="DFKai-SB" w:hAnsi="Times New Roman"/>
          <w:sz w:val="28"/>
          <w:szCs w:val="28"/>
        </w:rPr>
        <w:t>i M</w:t>
      </w:r>
      <w:r w:rsidRPr="00F47E88">
        <w:rPr>
          <w:rFonts w:ascii="Times New Roman" w:eastAsia="DFKai-SB" w:hAnsi="Times New Roman"/>
          <w:sz w:val="28"/>
          <w:szCs w:val="28"/>
        </w:rPr>
        <w:t>ộ</w:t>
      </w:r>
      <w:r w:rsidRPr="00F47E88">
        <w:rPr>
          <w:rFonts w:ascii="Times New Roman" w:eastAsia="DFKai-SB" w:hAnsi="Times New Roman"/>
          <w:sz w:val="28"/>
          <w:szCs w:val="28"/>
        </w:rPr>
        <w:t>t năm 2005</w:t>
      </w:r>
    </w:p>
    <w:p w:rsidR="00C235D7" w:rsidRPr="00F47E88" w:rsidRDefault="00C235D7">
      <w:pPr>
        <w:jc w:val="center"/>
        <w:rPr>
          <w:rFonts w:ascii="Times New Roman" w:eastAsia="DFKai-SB" w:hAnsi="Times New Roman"/>
          <w:sz w:val="28"/>
          <w:szCs w:val="28"/>
        </w:rPr>
      </w:pPr>
      <w:r w:rsidRPr="00F47E88">
        <w:rPr>
          <w:rFonts w:ascii="Times New Roman" w:eastAsia="DFKai-SB" w:hAnsi="Times New Roman"/>
          <w:sz w:val="28"/>
          <w:szCs w:val="28"/>
        </w:rPr>
        <w:t>Chuy</w:t>
      </w:r>
      <w:r w:rsidRPr="00F47E88">
        <w:rPr>
          <w:rFonts w:ascii="Times New Roman" w:eastAsia="DFKai-SB" w:hAnsi="Times New Roman"/>
          <w:sz w:val="28"/>
          <w:szCs w:val="28"/>
        </w:rPr>
        <w:t>ể</w:t>
      </w:r>
      <w:r w:rsidRPr="00F47E88">
        <w:rPr>
          <w:rFonts w:ascii="Times New Roman" w:eastAsia="DFKai-SB" w:hAnsi="Times New Roman"/>
          <w:sz w:val="28"/>
          <w:szCs w:val="28"/>
        </w:rPr>
        <w:t>n ng</w:t>
      </w:r>
      <w:r w:rsidRPr="00F47E88">
        <w:rPr>
          <w:rFonts w:ascii="Times New Roman" w:eastAsia="DFKai-SB" w:hAnsi="Times New Roman"/>
          <w:sz w:val="28"/>
          <w:szCs w:val="28"/>
        </w:rPr>
        <w:t>ữ</w:t>
      </w:r>
      <w:r w:rsidRPr="00F47E88">
        <w:rPr>
          <w:rFonts w:ascii="Times New Roman" w:eastAsia="DFKai-SB" w:hAnsi="Times New Roman"/>
          <w:sz w:val="28"/>
          <w:szCs w:val="28"/>
        </w:rPr>
        <w:t>: B</w:t>
      </w:r>
      <w:r w:rsidRPr="00F47E88">
        <w:rPr>
          <w:rFonts w:ascii="Times New Roman" w:eastAsia="DFKai-SB" w:hAnsi="Times New Roman"/>
          <w:sz w:val="28"/>
          <w:szCs w:val="28"/>
        </w:rPr>
        <w:t>ử</w:t>
      </w:r>
      <w:r w:rsidRPr="00F47E88">
        <w:rPr>
          <w:rFonts w:ascii="Times New Roman" w:eastAsia="DFKai-SB" w:hAnsi="Times New Roman"/>
          <w:sz w:val="28"/>
          <w:szCs w:val="28"/>
        </w:rPr>
        <w:t>u Quang T</w:t>
      </w:r>
      <w:r w:rsidRPr="00F47E88">
        <w:rPr>
          <w:rFonts w:ascii="Times New Roman" w:eastAsia="DFKai-SB" w:hAnsi="Times New Roman"/>
          <w:sz w:val="28"/>
          <w:szCs w:val="28"/>
        </w:rPr>
        <w:t>ự</w:t>
      </w:r>
      <w:r w:rsidRPr="00F47E88">
        <w:rPr>
          <w:rFonts w:ascii="Times New Roman" w:eastAsia="DFKai-SB" w:hAnsi="Times New Roman"/>
          <w:sz w:val="28"/>
          <w:szCs w:val="28"/>
        </w:rPr>
        <w:t xml:space="preserve"> đ</w:t>
      </w:r>
      <w:r w:rsidRPr="00F47E88">
        <w:rPr>
          <w:rFonts w:ascii="Times New Roman" w:eastAsia="DFKai-SB" w:hAnsi="Times New Roman"/>
          <w:sz w:val="28"/>
          <w:szCs w:val="28"/>
        </w:rPr>
        <w:t>ệ</w:t>
      </w:r>
      <w:r w:rsidRPr="00F47E88">
        <w:rPr>
          <w:rFonts w:ascii="Times New Roman" w:eastAsia="DFKai-SB" w:hAnsi="Times New Roman"/>
          <w:sz w:val="28"/>
          <w:szCs w:val="28"/>
        </w:rPr>
        <w:t xml:space="preserve"> t</w:t>
      </w:r>
      <w:r w:rsidRPr="00F47E88">
        <w:rPr>
          <w:rFonts w:ascii="Times New Roman" w:eastAsia="DFKai-SB" w:hAnsi="Times New Roman"/>
          <w:sz w:val="28"/>
          <w:szCs w:val="28"/>
        </w:rPr>
        <w:t>ử</w:t>
      </w:r>
      <w:r w:rsidRPr="00F47E88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FKai-SB" w:hAnsi="Times New Roman"/>
          <w:sz w:val="28"/>
          <w:szCs w:val="28"/>
        </w:rPr>
      </w:pPr>
      <w:r w:rsidRPr="00F47E88">
        <w:rPr>
          <w:rFonts w:ascii="Times New Roman" w:eastAsia="DFKai-SB" w:hAnsi="Times New Roman"/>
          <w:sz w:val="28"/>
          <w:szCs w:val="28"/>
        </w:rPr>
        <w:t>Gi</w:t>
      </w:r>
      <w:r w:rsidRPr="00F47E88">
        <w:rPr>
          <w:rFonts w:ascii="Times New Roman" w:eastAsia="DFKai-SB" w:hAnsi="Times New Roman"/>
          <w:sz w:val="28"/>
          <w:szCs w:val="28"/>
        </w:rPr>
        <w:t>ả</w:t>
      </w:r>
      <w:r w:rsidRPr="00F47E88">
        <w:rPr>
          <w:rFonts w:ascii="Times New Roman" w:eastAsia="DFKai-SB" w:hAnsi="Times New Roman"/>
          <w:sz w:val="28"/>
          <w:szCs w:val="28"/>
        </w:rPr>
        <w:t>o duy</w:t>
      </w:r>
      <w:r w:rsidRPr="00F47E88">
        <w:rPr>
          <w:rFonts w:ascii="Times New Roman" w:eastAsia="DFKai-SB" w:hAnsi="Times New Roman"/>
          <w:sz w:val="28"/>
          <w:szCs w:val="28"/>
        </w:rPr>
        <w:t>ệ</w:t>
      </w:r>
      <w:r w:rsidRPr="00F47E88">
        <w:rPr>
          <w:rFonts w:ascii="Times New Roman" w:eastAsia="DFKai-SB" w:hAnsi="Times New Roman"/>
          <w:sz w:val="28"/>
          <w:szCs w:val="28"/>
        </w:rPr>
        <w:t>t: Đ</w:t>
      </w:r>
      <w:r w:rsidRPr="00F47E88">
        <w:rPr>
          <w:rFonts w:ascii="Times New Roman" w:eastAsia="DFKai-SB" w:hAnsi="Times New Roman"/>
          <w:sz w:val="28"/>
          <w:szCs w:val="28"/>
        </w:rPr>
        <w:t>ứ</w:t>
      </w:r>
      <w:r w:rsidRPr="00F47E88">
        <w:rPr>
          <w:rFonts w:ascii="Times New Roman" w:eastAsia="DFKai-SB" w:hAnsi="Times New Roman"/>
          <w:sz w:val="28"/>
          <w:szCs w:val="28"/>
        </w:rPr>
        <w:t>c Phong, Hu</w:t>
      </w:r>
      <w:r w:rsidRPr="00F47E88">
        <w:rPr>
          <w:rFonts w:ascii="Times New Roman" w:eastAsia="DFKai-SB" w:hAnsi="Times New Roman"/>
          <w:sz w:val="28"/>
          <w:szCs w:val="28"/>
        </w:rPr>
        <w:t>ệ</w:t>
      </w:r>
      <w:r w:rsidRPr="00F47E88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F47E88">
        <w:rPr>
          <w:rFonts w:ascii="Times New Roman" w:eastAsia="DFKai-SB" w:hAnsi="Times New Roman"/>
          <w:sz w:val="28"/>
          <w:szCs w:val="28"/>
        </w:rPr>
        <w:t>ế</w:t>
      </w:r>
      <w:r w:rsidRPr="00F47E88">
        <w:rPr>
          <w:rFonts w:ascii="Times New Roman" w:eastAsia="DFKai-SB" w:hAnsi="Times New Roman"/>
          <w:sz w:val="28"/>
          <w:szCs w:val="28"/>
        </w:rPr>
        <w:t>n</w:t>
      </w:r>
    </w:p>
    <w:p w:rsidR="00C235D7" w:rsidRPr="00F47E88" w:rsidRDefault="00C235D7" w:rsidP="00DF0FB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47E88">
        <w:rPr>
          <w:rFonts w:ascii="Times New Roman" w:hAnsi="Times New Roman"/>
          <w:b/>
          <w:i/>
          <w:sz w:val="28"/>
          <w:szCs w:val="28"/>
        </w:rPr>
        <w:t>T</w:t>
      </w:r>
      <w:r w:rsidRPr="00F47E88">
        <w:rPr>
          <w:rFonts w:ascii="Times New Roman" w:hAnsi="Times New Roman"/>
          <w:b/>
          <w:i/>
          <w:sz w:val="28"/>
          <w:szCs w:val="28"/>
        </w:rPr>
        <w:t>ậ</w:t>
      </w:r>
      <w:r w:rsidRPr="00F47E88">
        <w:rPr>
          <w:rFonts w:ascii="Times New Roman" w:hAnsi="Times New Roman"/>
          <w:b/>
          <w:i/>
          <w:sz w:val="28"/>
          <w:szCs w:val="28"/>
        </w:rPr>
        <w:t>p 1559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E88">
        <w:rPr>
          <w:rFonts w:ascii="Times New Roman" w:hAnsi="Times New Roman"/>
          <w:sz w:val="28"/>
          <w:szCs w:val="28"/>
        </w:rPr>
        <w:t>Chư v</w:t>
      </w:r>
      <w:r w:rsidRPr="00F47E88">
        <w:rPr>
          <w:rFonts w:ascii="Times New Roman" w:hAnsi="Times New Roman"/>
          <w:sz w:val="28"/>
          <w:szCs w:val="28"/>
        </w:rPr>
        <w:t>ị</w:t>
      </w:r>
      <w:r w:rsidRPr="00F47E88">
        <w:rPr>
          <w:rFonts w:ascii="Times New Roman" w:hAnsi="Times New Roman"/>
          <w:sz w:val="28"/>
          <w:szCs w:val="28"/>
        </w:rPr>
        <w:t xml:space="preserve"> pháp sư, chư v</w:t>
      </w:r>
      <w:r w:rsidRPr="00F47E88">
        <w:rPr>
          <w:rFonts w:ascii="Times New Roman" w:hAnsi="Times New Roman"/>
          <w:sz w:val="28"/>
          <w:szCs w:val="28"/>
        </w:rPr>
        <w:t>ị</w:t>
      </w:r>
      <w:r w:rsidRPr="00F47E88">
        <w:rPr>
          <w:rFonts w:ascii="Times New Roman" w:hAnsi="Times New Roman"/>
          <w:sz w:val="28"/>
          <w:szCs w:val="28"/>
        </w:rPr>
        <w:t xml:space="preserve"> đ</w:t>
      </w:r>
      <w:r w:rsidRPr="00F47E88">
        <w:rPr>
          <w:rFonts w:ascii="Times New Roman" w:hAnsi="Times New Roman"/>
          <w:sz w:val="28"/>
          <w:szCs w:val="28"/>
        </w:rPr>
        <w:t>ồ</w:t>
      </w:r>
      <w:r w:rsidRPr="00F47E88">
        <w:rPr>
          <w:rFonts w:ascii="Times New Roman" w:hAnsi="Times New Roman"/>
          <w:sz w:val="28"/>
          <w:szCs w:val="28"/>
        </w:rPr>
        <w:t>ng h</w:t>
      </w:r>
      <w:r w:rsidRPr="00F47E88">
        <w:rPr>
          <w:rFonts w:ascii="Times New Roman" w:hAnsi="Times New Roman"/>
          <w:sz w:val="28"/>
          <w:szCs w:val="28"/>
        </w:rPr>
        <w:t>ọ</w:t>
      </w:r>
      <w:r w:rsidRPr="00F47E88">
        <w:rPr>
          <w:rFonts w:ascii="Times New Roman" w:hAnsi="Times New Roman"/>
          <w:sz w:val="28"/>
          <w:szCs w:val="28"/>
        </w:rPr>
        <w:t>c, xin hãy ng</w:t>
      </w:r>
      <w:r w:rsidRPr="00F47E88">
        <w:rPr>
          <w:rFonts w:ascii="Times New Roman" w:hAnsi="Times New Roman"/>
          <w:sz w:val="28"/>
          <w:szCs w:val="28"/>
        </w:rPr>
        <w:t>ồ</w:t>
      </w:r>
      <w:r w:rsidRPr="00F47E88">
        <w:rPr>
          <w:rFonts w:ascii="Times New Roman" w:hAnsi="Times New Roman"/>
          <w:sz w:val="28"/>
          <w:szCs w:val="28"/>
        </w:rPr>
        <w:t>i xu</w:t>
      </w:r>
      <w:r w:rsidRPr="00F47E88">
        <w:rPr>
          <w:rFonts w:ascii="Times New Roman" w:hAnsi="Times New Roman"/>
          <w:sz w:val="28"/>
          <w:szCs w:val="28"/>
        </w:rPr>
        <w:t>ố</w:t>
      </w:r>
      <w:r w:rsidRPr="00F47E88">
        <w:rPr>
          <w:rFonts w:ascii="Times New Roman" w:hAnsi="Times New Roman"/>
          <w:sz w:val="28"/>
          <w:szCs w:val="28"/>
        </w:rPr>
        <w:t>ng. Xin xem ph</w:t>
      </w:r>
      <w:r w:rsidRPr="00F47E88">
        <w:rPr>
          <w:rFonts w:ascii="Times New Roman" w:hAnsi="Times New Roman"/>
          <w:sz w:val="28"/>
          <w:szCs w:val="28"/>
        </w:rPr>
        <w:t>ẩ</w:t>
      </w:r>
      <w:r w:rsidRPr="00F47E88">
        <w:rPr>
          <w:rFonts w:ascii="Times New Roman" w:hAnsi="Times New Roman"/>
          <w:sz w:val="28"/>
          <w:szCs w:val="28"/>
        </w:rPr>
        <w:t>m T</w:t>
      </w:r>
      <w:r w:rsidRPr="00F47E88">
        <w:rPr>
          <w:rFonts w:ascii="Times New Roman" w:hAnsi="Times New Roman"/>
          <w:sz w:val="28"/>
          <w:szCs w:val="28"/>
        </w:rPr>
        <w:t>ị</w:t>
      </w:r>
      <w:r w:rsidRPr="00F47E88">
        <w:rPr>
          <w:rFonts w:ascii="Times New Roman" w:hAnsi="Times New Roman"/>
          <w:sz w:val="28"/>
          <w:szCs w:val="28"/>
        </w:rPr>
        <w:t>nh H</w:t>
      </w:r>
      <w:r w:rsidRPr="00F47E88">
        <w:rPr>
          <w:rFonts w:ascii="Times New Roman" w:hAnsi="Times New Roman"/>
          <w:sz w:val="28"/>
          <w:szCs w:val="28"/>
        </w:rPr>
        <w:t>ạ</w:t>
      </w:r>
      <w:r w:rsidRPr="00F47E88">
        <w:rPr>
          <w:rFonts w:ascii="Times New Roman" w:hAnsi="Times New Roman"/>
          <w:sz w:val="28"/>
          <w:szCs w:val="28"/>
        </w:rPr>
        <w:t>nh th</w:t>
      </w:r>
      <w:r w:rsidRPr="00F47E88">
        <w:rPr>
          <w:rFonts w:ascii="Times New Roman" w:hAnsi="Times New Roman"/>
          <w:sz w:val="28"/>
          <w:szCs w:val="28"/>
        </w:rPr>
        <w:t>ứ</w:t>
      </w:r>
      <w:r w:rsidRPr="00F47E88">
        <w:rPr>
          <w:rFonts w:ascii="Times New Roman" w:hAnsi="Times New Roman"/>
          <w:sz w:val="28"/>
          <w:szCs w:val="28"/>
        </w:rPr>
        <w:t xml:space="preserve"> mư</w:t>
      </w:r>
      <w:r w:rsidRPr="00F47E88">
        <w:rPr>
          <w:rFonts w:ascii="Times New Roman" w:hAnsi="Times New Roman"/>
          <w:sz w:val="28"/>
          <w:szCs w:val="28"/>
        </w:rPr>
        <w:t>ờ</w:t>
      </w:r>
      <w:r w:rsidRPr="00F47E88">
        <w:rPr>
          <w:rFonts w:ascii="Times New Roman" w:hAnsi="Times New Roman"/>
          <w:sz w:val="28"/>
          <w:szCs w:val="28"/>
        </w:rPr>
        <w:t>i m</w:t>
      </w:r>
      <w:r w:rsidRPr="00F47E88">
        <w:rPr>
          <w:rFonts w:ascii="Times New Roman" w:hAnsi="Times New Roman"/>
          <w:sz w:val="28"/>
          <w:szCs w:val="28"/>
        </w:rPr>
        <w:t>ộ</w:t>
      </w:r>
      <w:r w:rsidRPr="00F47E88">
        <w:rPr>
          <w:rFonts w:ascii="Times New Roman" w:hAnsi="Times New Roman"/>
          <w:sz w:val="28"/>
          <w:szCs w:val="28"/>
        </w:rPr>
        <w:t>t, đo</w:t>
      </w:r>
      <w:r w:rsidRPr="00F47E88">
        <w:rPr>
          <w:rFonts w:ascii="Times New Roman" w:hAnsi="Times New Roman"/>
          <w:sz w:val="28"/>
          <w:szCs w:val="28"/>
        </w:rPr>
        <w:t>ạ</w:t>
      </w:r>
      <w:r w:rsidRPr="00F47E88">
        <w:rPr>
          <w:rFonts w:ascii="Times New Roman" w:hAnsi="Times New Roman"/>
          <w:sz w:val="28"/>
          <w:szCs w:val="28"/>
        </w:rPr>
        <w:t>n th</w:t>
      </w:r>
      <w:r w:rsidRPr="00F47E88">
        <w:rPr>
          <w:rFonts w:ascii="Times New Roman" w:hAnsi="Times New Roman"/>
          <w:sz w:val="28"/>
          <w:szCs w:val="28"/>
        </w:rPr>
        <w:t>ứ</w:t>
      </w:r>
      <w:r w:rsidRPr="00F47E88">
        <w:rPr>
          <w:rFonts w:ascii="Times New Roman" w:hAnsi="Times New Roman"/>
          <w:sz w:val="28"/>
          <w:szCs w:val="28"/>
        </w:rPr>
        <w:t xml:space="preserve"> b</w:t>
      </w:r>
      <w:r w:rsidRPr="00F47E88">
        <w:rPr>
          <w:rFonts w:ascii="Times New Roman" w:hAnsi="Times New Roman"/>
          <w:sz w:val="28"/>
          <w:szCs w:val="28"/>
        </w:rPr>
        <w:t>ả</w:t>
      </w:r>
      <w:r w:rsidRPr="00F47E88">
        <w:rPr>
          <w:rFonts w:ascii="Times New Roman" w:hAnsi="Times New Roman"/>
          <w:sz w:val="28"/>
          <w:szCs w:val="28"/>
        </w:rPr>
        <w:t>y trong ph</w:t>
      </w:r>
      <w:r w:rsidRPr="00F47E88">
        <w:rPr>
          <w:rFonts w:ascii="Times New Roman" w:hAnsi="Times New Roman"/>
          <w:sz w:val="28"/>
          <w:szCs w:val="28"/>
        </w:rPr>
        <w:t>ầ</w:t>
      </w:r>
      <w:r w:rsidRPr="00F47E88">
        <w:rPr>
          <w:rFonts w:ascii="Times New Roman" w:hAnsi="Times New Roman"/>
          <w:sz w:val="28"/>
          <w:szCs w:val="28"/>
        </w:rPr>
        <w:t>n K</w:t>
      </w:r>
      <w:r w:rsidRPr="00F47E88">
        <w:rPr>
          <w:rFonts w:ascii="Times New Roman" w:hAnsi="Times New Roman"/>
          <w:sz w:val="28"/>
          <w:szCs w:val="28"/>
        </w:rPr>
        <w:t>ệ</w:t>
      </w:r>
      <w:r w:rsidRPr="00F47E88">
        <w:rPr>
          <w:rFonts w:ascii="Times New Roman" w:hAnsi="Times New Roman"/>
          <w:sz w:val="28"/>
          <w:szCs w:val="28"/>
        </w:rPr>
        <w:t xml:space="preserve"> T</w:t>
      </w:r>
      <w:r w:rsidRPr="00F47E88">
        <w:rPr>
          <w:rFonts w:ascii="Times New Roman" w:hAnsi="Times New Roman"/>
          <w:sz w:val="28"/>
          <w:szCs w:val="28"/>
        </w:rPr>
        <w:t>ụ</w:t>
      </w:r>
      <w:r w:rsidRPr="00F47E88">
        <w:rPr>
          <w:rFonts w:ascii="Times New Roman" w:hAnsi="Times New Roman"/>
          <w:sz w:val="28"/>
          <w:szCs w:val="28"/>
        </w:rPr>
        <w:t>ng, xem t</w:t>
      </w:r>
      <w:r w:rsidRPr="00F47E88">
        <w:rPr>
          <w:rFonts w:ascii="Times New Roman" w:hAnsi="Times New Roman"/>
          <w:sz w:val="28"/>
          <w:szCs w:val="28"/>
        </w:rPr>
        <w:t>ừ</w:t>
      </w:r>
      <w:r w:rsidRPr="00F47E88">
        <w:rPr>
          <w:rFonts w:ascii="Times New Roman" w:hAnsi="Times New Roman"/>
          <w:sz w:val="28"/>
          <w:szCs w:val="28"/>
        </w:rPr>
        <w:t xml:space="preserve"> bài k</w:t>
      </w:r>
      <w:r w:rsidRPr="00F47E88">
        <w:rPr>
          <w:rFonts w:ascii="Times New Roman" w:hAnsi="Times New Roman"/>
          <w:sz w:val="28"/>
          <w:szCs w:val="28"/>
        </w:rPr>
        <w:t>ệ</w:t>
      </w:r>
      <w:r w:rsidRPr="00F47E88">
        <w:rPr>
          <w:rFonts w:ascii="Times New Roman" w:hAnsi="Times New Roman"/>
          <w:sz w:val="28"/>
          <w:szCs w:val="28"/>
        </w:rPr>
        <w:t xml:space="preserve"> th</w:t>
      </w:r>
      <w:r w:rsidRPr="00F47E88">
        <w:rPr>
          <w:rFonts w:ascii="Times New Roman" w:hAnsi="Times New Roman"/>
          <w:sz w:val="28"/>
          <w:szCs w:val="28"/>
        </w:rPr>
        <w:t>ứ</w:t>
      </w:r>
      <w:r w:rsidRPr="00F47E88">
        <w:rPr>
          <w:rFonts w:ascii="Times New Roman" w:hAnsi="Times New Roman"/>
          <w:sz w:val="28"/>
          <w:szCs w:val="28"/>
        </w:rPr>
        <w:t xml:space="preserve"> năm: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47E88">
        <w:rPr>
          <w:rFonts w:ascii="Times New Roman" w:eastAsia="SimSun" w:hAnsi="Times New Roman"/>
          <w:b/>
          <w:i/>
          <w:sz w:val="28"/>
          <w:szCs w:val="28"/>
        </w:rPr>
        <w:t>(Kinh) Đáo nhân môn 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 chúng sanh,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 ư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t, Ph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pháp chi môn.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F47E88">
        <w:rPr>
          <w:rFonts w:ascii="Times New Roman" w:eastAsia="SimSun" w:hAnsi="Times New Roman"/>
          <w:b/>
          <w:sz w:val="28"/>
          <w:szCs w:val="32"/>
        </w:rPr>
        <w:t>(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47E88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到人門戶。當願眾生。入於一切。佛法之門。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(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47E88">
        <w:rPr>
          <w:rFonts w:ascii="Times New Roman" w:eastAsia="SimSun" w:hAnsi="Times New Roman"/>
          <w:i/>
          <w:sz w:val="28"/>
          <w:szCs w:val="28"/>
        </w:rPr>
        <w:t>: Đ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a ngư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ta,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cho chúng sanh, vào trong 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y các môn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pháp).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Đây là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c. Nói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chúng ta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nhà trai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.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nên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l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quy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này!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là gương m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khuôn phép </w:t>
      </w:r>
      <w:r w:rsidRPr="00F47E88">
        <w:rPr>
          <w:rFonts w:ascii="Times New Roman" w:eastAsia="SimSun" w:hAnsi="Times New Roman"/>
          <w:sz w:val="28"/>
          <w:szCs w:val="28"/>
        </w:rPr>
        <w:t>cho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noi theo, nay chúng ta nói là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“h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vi nhân sư, hành vi th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m”</w:t>
      </w:r>
      <w:r w:rsidRPr="00F47E88">
        <w:rPr>
          <w:rFonts w:ascii="Times New Roman" w:eastAsia="SimSun" w:hAnsi="Times New Roman"/>
          <w:sz w:val="28"/>
          <w:szCs w:val="28"/>
        </w:rPr>
        <w:t xml:space="preserve"> (h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làm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làm khuôn m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cho cõi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i).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nêu gương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p cho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chúng trong xã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gõ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gõ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vô l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!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xưa kia,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nay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ta,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là có chuông đi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Thích đáng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liên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nói rõ “khi nào tôi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thăm vi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>”.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 đã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ý,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theo đúng gi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 [đã 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n] mà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Có khi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xét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thân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và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nhân, chúng ta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thăm</w:t>
      </w:r>
      <w:r w:rsidRPr="00F47E88">
        <w:rPr>
          <w:rFonts w:ascii="Times New Roman" w:eastAsia="SimSun" w:hAnsi="Times New Roman"/>
          <w:sz w:val="28"/>
          <w:szCs w:val="28"/>
        </w:rPr>
        <w:t xml:space="preserve">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có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gì,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bao nhiêu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n. Vì khách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a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không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mình chúng ta! Đ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là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nhân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chánh tr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i,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khách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khéo.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như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gi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m chí ng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i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lăm phút,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cho khéo. Vì sao?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đó,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khách, mà sau đó,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có khách!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lastRenderedPageBreak/>
        <w:t>Đây là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vào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, đương nhiên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như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công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 bèn rung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ra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đi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theo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chúng ta đã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[đi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này];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rung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ngoài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a.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cũng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rung ba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rung quá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[Rung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ng] ba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mà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ai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bên trong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nghe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sang nhà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rung ba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là có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 xml:space="preserve">n sàng. </w:t>
      </w:r>
      <w:r w:rsidRPr="00F47E88">
        <w:rPr>
          <w:rFonts w:ascii="Times New Roman" w:eastAsia="SimSun" w:hAnsi="Times New Roman"/>
          <w:i/>
          <w:sz w:val="28"/>
          <w:szCs w:val="28"/>
        </w:rPr>
        <w:t>“Đáo nhân môn h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ta),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cánh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có hai cánh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Môn (</w:t>
      </w:r>
      <w:r w:rsidRPr="00F47E88">
        <w:rPr>
          <w:rFonts w:ascii="Times New Roman" w:eastAsia="DFKai-SB" w:hAnsi="Times New Roman" w:hint="eastAsia"/>
          <w:sz w:val="28"/>
          <w:szCs w:val="28"/>
        </w:rPr>
        <w:t>門</w:t>
      </w:r>
      <w:r w:rsidRPr="00F47E88">
        <w:rPr>
          <w:rFonts w:ascii="Times New Roman" w:eastAsia="SimSun" w:hAnsi="Times New Roman"/>
          <w:sz w:val="28"/>
          <w:szCs w:val="28"/>
        </w:rPr>
        <w:t>),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cánh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DFKai-SB" w:hAnsi="Times New Roman" w:hint="eastAsia"/>
          <w:sz w:val="28"/>
          <w:szCs w:val="28"/>
        </w:rPr>
        <w:t>戶</w:t>
      </w:r>
      <w:r w:rsidRPr="00F47E88">
        <w:rPr>
          <w:rFonts w:ascii="Times New Roman" w:eastAsia="SimSun" w:hAnsi="Times New Roman"/>
          <w:sz w:val="28"/>
          <w:szCs w:val="28"/>
        </w:rPr>
        <w:t>).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Môn thì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Môn (</w:t>
      </w:r>
      <w:r w:rsidRPr="00F47E88">
        <w:rPr>
          <w:rFonts w:ascii="DFKai-SB" w:eastAsia="DFKai-SB" w:hAnsi="DFKai-SB" w:cs="Microsoft JhengHei" w:hint="eastAsia"/>
          <w:sz w:val="28"/>
          <w:szCs w:val="28"/>
        </w:rPr>
        <w:t>大門</w:t>
      </w:r>
      <w:r w:rsidRPr="00F47E88">
        <w:rPr>
          <w:rFonts w:ascii="Times New Roman" w:eastAsia="SimSun" w:hAnsi="Times New Roman"/>
          <w:sz w:val="28"/>
          <w:szCs w:val="28"/>
        </w:rPr>
        <w:t>,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chánh), còn các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phòng khác thì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coi là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cánh.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Môn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bèn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phát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n,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ư nh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thi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t,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pháp chi môn”</w:t>
      </w:r>
      <w:r w:rsidRPr="00F47E88">
        <w:rPr>
          <w:rFonts w:ascii="Times New Roman" w:eastAsia="SimSun" w:hAnsi="Times New Roman"/>
          <w:sz w:val="28"/>
          <w:szCs w:val="28"/>
        </w:rPr>
        <w:t xml:space="preserve"> (vào trong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môn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pháp).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“pháp môn”</w:t>
      </w:r>
      <w:r w:rsidRPr="00F47E88">
        <w:rPr>
          <w:rFonts w:ascii="Times New Roman" w:eastAsia="SimSun" w:hAnsi="Times New Roman"/>
          <w:sz w:val="28"/>
          <w:szCs w:val="28"/>
        </w:rPr>
        <w:t>, Môn (</w:t>
      </w:r>
      <w:r w:rsidRPr="00F47E88">
        <w:rPr>
          <w:rFonts w:ascii="Times New Roman" w:eastAsia="DFKai-SB" w:hAnsi="Times New Roman" w:hint="eastAsia"/>
          <w:sz w:val="28"/>
          <w:szCs w:val="28"/>
        </w:rPr>
        <w:t>門</w:t>
      </w:r>
      <w:r w:rsidRPr="00F47E88">
        <w:rPr>
          <w:rFonts w:ascii="Times New Roman" w:eastAsia="SimSun" w:hAnsi="Times New Roman"/>
          <w:sz w:val="28"/>
          <w:szCs w:val="28"/>
        </w:rPr>
        <w:t xml:space="preserve">) có nghĩa là </w:t>
      </w:r>
      <w:r w:rsidRPr="00F47E88">
        <w:rPr>
          <w:rFonts w:ascii="Times New Roman" w:eastAsia="SimSun" w:hAnsi="Times New Roman"/>
          <w:i/>
          <w:sz w:val="28"/>
          <w:szCs w:val="28"/>
        </w:rPr>
        <w:t>“thông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t”.</w:t>
      </w:r>
      <w:r w:rsidRPr="00F47E88">
        <w:rPr>
          <w:rFonts w:ascii="Times New Roman" w:eastAsia="SimSun" w:hAnsi="Times New Roman"/>
          <w:sz w:val="28"/>
          <w:szCs w:val="28"/>
        </w:rPr>
        <w:t xml:space="preserve"> Do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>o này mà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thông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Có bao nhiêu? Trong kinh giáo,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“tám v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n b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 ngàn pháp môn”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con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Nói theo nghĩa 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[s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là]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 môn.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xem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câu:</w:t>
      </w:r>
      <w:r w:rsidRPr="00F47E88">
        <w:rPr>
          <w:rFonts w:ascii="Times New Roman" w:eastAsia="SimSun" w:hAnsi="Times New Roman"/>
          <w:i/>
          <w:sz w:val="28"/>
          <w:szCs w:val="28"/>
        </w:rPr>
        <w:t>“Pháp môn vô lư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ng th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>. Trong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 Hoa Nghiêm,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Tài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nêu gương kh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nào. Nhưng trong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Ly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Gian,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này có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 là Tín,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Hành,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ng; Hành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kinh, nhưng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 xml:space="preserve">m kinh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dài,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Ly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Gian.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đã nói hai ngàn pháp môn;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nói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c. [Kinh] Hoa Nghiêm [trong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i] chính là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Hoa Nghiêm,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Hán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 này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chưa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n.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[trong nguyên văn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n] có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Hán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khái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kho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hơn năm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[m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c]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này quá to! Phàm là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đi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n, chúng ta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này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: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c. Sau khi đã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c,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còn sót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tàn khuy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hoàn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kinh Hoa Nghiêm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Trung Hoa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toàn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văn,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toàn văn mà thôi.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còn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trong ba đ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khác nhau! Tuy là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đã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nhìn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rõ ràng giáo nghĩa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 Hoa Nghiêm,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khó có.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khái là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Hán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F47E88">
        <w:rPr>
          <w:rFonts w:ascii="Times New Roman" w:eastAsia="SimSun" w:hAnsi="Times New Roman"/>
          <w:sz w:val="28"/>
          <w:szCs w:val="28"/>
        </w:rPr>
        <w:t xml:space="preserve"> phân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b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o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 xml:space="preserve">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nguyên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đã s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n! Nghe nói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hãy</w:t>
      </w:r>
      <w:r w:rsidRPr="00F47E88">
        <w:rPr>
          <w:rFonts w:ascii="Times New Roman" w:eastAsia="SimSun" w:hAnsi="Times New Roman"/>
          <w:sz w:val="28"/>
          <w:szCs w:val="28"/>
        </w:rPr>
        <w:t xml:space="preserve"> còn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 đư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gi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nào chúng ta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hoàn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là b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Hán.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kinh, chúng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nói trong kinh văn mang ý nghĩa bi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m, cũng có nghĩa là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y, kh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cho chúng ta! Chúng ta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suy nghĩ, </w:t>
      </w:r>
      <w:r w:rsidRPr="00F47E88">
        <w:rPr>
          <w:rFonts w:ascii="Times New Roman" w:eastAsia="SimSun" w:hAnsi="Times New Roman"/>
          <w:sz w:val="28"/>
          <w:szCs w:val="28"/>
        </w:rPr>
        <w:lastRenderedPageBreak/>
        <w:t>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c,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nào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nh: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ta,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là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môn”.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cách khác,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nghĩ </w:t>
      </w:r>
      <w:r w:rsidRPr="00F47E88">
        <w:rPr>
          <w:rFonts w:ascii="Times New Roman" w:eastAsia="SimSun" w:hAnsi="Times New Roman"/>
          <w:i/>
          <w:sz w:val="28"/>
          <w:szCs w:val="28"/>
        </w:rPr>
        <w:t>“ta ph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i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môn”</w:t>
      </w:r>
      <w:r w:rsidRPr="00F47E88">
        <w:rPr>
          <w:rFonts w:ascii="Times New Roman" w:eastAsia="SimSun" w:hAnsi="Times New Roman"/>
          <w:sz w:val="28"/>
          <w:szCs w:val="28"/>
        </w:rPr>
        <w:t>. Ý nghĩa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trong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là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F47E88">
        <w:rPr>
          <w:rFonts w:ascii="Times New Roman" w:eastAsia="SimSun" w:hAnsi="Times New Roman"/>
          <w:sz w:val="28"/>
          <w:szCs w:val="28"/>
        </w:rPr>
        <w:t>!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</w:t>
      </w:r>
      <w:r w:rsidRPr="00F47E88">
        <w:rPr>
          <w:rFonts w:ascii="Times New Roman" w:eastAsia="SimSun" w:hAnsi="Times New Roman"/>
          <w:sz w:val="28"/>
          <w:szCs w:val="28"/>
        </w:rPr>
        <w:t xml:space="preserve"> các pháp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vô biên. Trong kinh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chúng ta dùng ngay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làm t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.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là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môn, chúng ta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rõ ràng môn nào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nào?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Nói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gì? Ai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t?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chính mình!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bên ngoài,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chân tâm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mình! Đã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chân tâm,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tánh,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y sanh khá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huy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môn hư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mà là hư huy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n! Nhưng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môn hư huy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t. Môn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Chín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i!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Ngoài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Nghiêm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hoàn toàn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trong chín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điên đ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tám mươi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là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o! Sáu môn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sáu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hoàn toàn sai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m, có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ai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t?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nói: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vô th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nay, chúng ta đã vào sai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mê đã lâu, mê quá sâu,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nghiêm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gì?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do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ra. Văn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cho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khi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kinh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[các nhà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kinh] bèn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ra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Trong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(</w:t>
      </w:r>
      <w:r w:rsidRPr="00F47E88">
        <w:rPr>
          <w:rFonts w:ascii="Times New Roman" w:eastAsia="DFKai-SB" w:hAnsi="Times New Roman" w:hint="eastAsia"/>
          <w:sz w:val="28"/>
          <w:szCs w:val="28"/>
        </w:rPr>
        <w:t>佛</w:t>
      </w:r>
      <w:r w:rsidRPr="00F47E88">
        <w:rPr>
          <w:rFonts w:ascii="Times New Roman" w:eastAsia="DFKai-SB" w:hAnsi="Times New Roman"/>
          <w:sz w:val="28"/>
          <w:szCs w:val="28"/>
        </w:rPr>
        <w:t>)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(</w:t>
      </w:r>
      <w:r w:rsidRPr="00F47E88">
        <w:rPr>
          <w:rFonts w:ascii="Times New Roman" w:eastAsia="DFKai-SB" w:hAnsi="Times New Roman" w:hint="eastAsia"/>
          <w:sz w:val="28"/>
          <w:szCs w:val="28"/>
        </w:rPr>
        <w:t>弗</w:t>
      </w:r>
      <w:r w:rsidRPr="00F47E88">
        <w:rPr>
          <w:rFonts w:ascii="Times New Roman" w:eastAsia="SimSun" w:hAnsi="Times New Roman"/>
          <w:sz w:val="28"/>
          <w:szCs w:val="28"/>
        </w:rPr>
        <w:t>) không có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 (</w:t>
      </w:r>
      <w:r w:rsidRPr="00F47E88">
        <w:rPr>
          <w:rFonts w:ascii="Times New Roman" w:eastAsia="DFKai-SB" w:hAnsi="Times New Roman" w:hint="eastAsia"/>
          <w:sz w:val="28"/>
          <w:szCs w:val="28"/>
        </w:rPr>
        <w:t>人</w:t>
      </w:r>
      <w:r w:rsidRPr="00F47E88">
        <w:rPr>
          <w:rFonts w:ascii="Times New Roman" w:eastAsia="SimSun" w:hAnsi="Times New Roman"/>
          <w:sz w:val="28"/>
          <w:szCs w:val="28"/>
        </w:rPr>
        <w:t>) bên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thì có, Trung Hoa có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này. Nhưng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Đà Da (Buddhaya) trong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tìm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có ý nghĩa tương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i Trung Hoa </w:t>
      </w: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cách phiên âm: Dùng âm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a 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xưa trong ti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 xml:space="preserve"> Hán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thêm vào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Nhân, vì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rõ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ràng</w:t>
      </w:r>
      <w:r w:rsidRPr="00F47E88">
        <w:rPr>
          <w:rFonts w:ascii="Times New Roman" w:eastAsia="SimSun" w:hAnsi="Times New Roman"/>
          <w:sz w:val="28"/>
          <w:szCs w:val="28"/>
        </w:rPr>
        <w:t xml:space="preserve">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này: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u,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phác quy chân (</w:t>
      </w:r>
      <w:r w:rsidRPr="00F47E88">
        <w:rPr>
          <w:rFonts w:ascii="DFKai-SB" w:eastAsia="DFKai-SB" w:hAnsi="DFKai-SB" w:cs="MS Gothic" w:hint="eastAsia"/>
          <w:sz w:val="28"/>
          <w:szCs w:val="28"/>
        </w:rPr>
        <w:t>反璞歸真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</w:rPr>
        <w:t>quay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cái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phác chân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t).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dùng l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phiên âm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kèm thêm chú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nó có nghĩa là gì!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“Ph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 xml:space="preserve"> có hai ý nghĩa; [xét theo hai phương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n]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và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thì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và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ng.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Trí,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là Giác. [S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n]: “Ch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chúng ta dùng Trí và Giác [đ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t]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hay sao? Dùng hai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nghĩa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a hay sao?”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chưa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Vì sao không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ý nghĩa Trí,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Trí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Trung Hoa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bao hàm [ý nghĩa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trong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n], ý nghĩa Giác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có cách nào bao hàm! Trong Trí có ba ý nghĩa, trong Pháp cũng </w:t>
      </w:r>
      <w:r w:rsidRPr="00F47E88">
        <w:rPr>
          <w:rFonts w:ascii="Times New Roman" w:eastAsia="SimSun" w:hAnsi="Times New Roman"/>
          <w:sz w:val="28"/>
          <w:szCs w:val="28"/>
        </w:rPr>
        <w:t>có ba ý nghĩa,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tìm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Hán [tương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ng],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đành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dùng l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phiên âm. Trí có ba ý nghĩa là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Trí,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Trí, và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có [ba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trí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y].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thích thêm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ba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Trí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Trí là gì?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cái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trong vũ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; nói theo Tri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 là </w:t>
      </w:r>
      <w:r w:rsidRPr="00F47E88">
        <w:rPr>
          <w:rFonts w:ascii="Times New Roman" w:eastAsia="SimSun" w:hAnsi="Times New Roman"/>
          <w:i/>
          <w:sz w:val="28"/>
          <w:szCs w:val="28"/>
        </w:rPr>
        <w:t>“b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n th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>”.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thì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Trí.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 </w:t>
      </w:r>
      <w:r w:rsidRPr="00F47E88">
        <w:rPr>
          <w:rFonts w:ascii="Times New Roman" w:eastAsia="SimSun" w:hAnsi="Times New Roman"/>
          <w:sz w:val="28"/>
          <w:szCs w:val="28"/>
        </w:rPr>
        <w:lastRenderedPageBreak/>
        <w:t>gì?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47E88">
        <w:rPr>
          <w:rFonts w:ascii="Times New Roman" w:eastAsia="SimSun" w:hAnsi="Times New Roman"/>
          <w:sz w:val="28"/>
          <w:szCs w:val="28"/>
        </w:rPr>
        <w:t>hông, nhưng Không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Vô.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Không có nghĩa là “th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có”, sai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Nó có! Đã có, vì sao nói nó là Không? Nó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tinh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sáu căn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duyên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i. M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tai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nghe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mũi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lư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i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thân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xúc, cho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nghĩ ng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cũng nghĩ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ra. Sáu căn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xúc, bèn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dĩ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o nó là Không. Tâm Kinh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“S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t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là Không, Không t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là S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c. S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khác Không, Không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khác S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c”.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là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là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hình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 Không.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giai Không, v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n pháp giai Không” </w:t>
      </w:r>
      <w:r w:rsidRPr="00F47E88">
        <w:rPr>
          <w:rFonts w:ascii="Times New Roman" w:eastAsia="SimSun" w:hAnsi="Times New Roman"/>
          <w:sz w:val="28"/>
          <w:szCs w:val="28"/>
        </w:rPr>
        <w:t>(T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Không, muôn pháp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Không), chính là nói theo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Ai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t? Chúng ta có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hay không?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t! Vì sao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“không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n bi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>?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đã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còn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hay chăng? Muôn pháp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cũng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thoát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muôn pháp.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thoát,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ng là </w:t>
      </w:r>
      <w:r w:rsidRPr="00F47E88">
        <w:rPr>
          <w:rFonts w:ascii="Times New Roman" w:eastAsia="SimSun" w:hAnsi="Times New Roman"/>
          <w:i/>
          <w:sz w:val="28"/>
          <w:szCs w:val="28"/>
        </w:rPr>
        <w:t>“Tư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 có, Th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không”.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Kim Cang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y: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thi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u vi pháp, như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ng, huy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n, bào, 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nh”</w:t>
      </w:r>
      <w:r w:rsidRPr="00F47E88">
        <w:rPr>
          <w:rFonts w:ascii="Times New Roman" w:eastAsia="SimSun" w:hAnsi="Times New Roman"/>
          <w:sz w:val="28"/>
          <w:szCs w:val="28"/>
        </w:rPr>
        <w:t xml:space="preserve"> (H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pháp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vi, như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huy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n, b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, bóng).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“Phàm s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u 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ng, giai th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hư v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 xml:space="preserve"> (Phàm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gì có hình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hư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ng). Kinh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Bát Nhã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y: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thi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pháp vô s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u, t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cánh không,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kh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u,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 không,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c).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gì?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nghĩa Không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là trí,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Ý nghĩa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 là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Giác. Giác cũng có ba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i: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Giác, Giác Tha, và Giác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Viên Mãn.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ý nghĩa này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u. Chính mình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ba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Trí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rõ.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chúng ta đã nói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Trí.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(</w:t>
      </w:r>
      <w:r w:rsidRPr="00F47E88">
        <w:rPr>
          <w:rFonts w:ascii="DFKai-SB" w:eastAsia="DFKai-SB" w:hAnsi="DFKai-SB" w:cs="MS Gothic" w:hint="eastAsia"/>
          <w:sz w:val="28"/>
          <w:szCs w:val="28"/>
        </w:rPr>
        <w:t>道</w:t>
      </w:r>
      <w:r w:rsidRPr="00F47E88">
        <w:rPr>
          <w:rFonts w:ascii="Times New Roman" w:eastAsia="SimSun" w:hAnsi="Times New Roman"/>
          <w:sz w:val="28"/>
          <w:szCs w:val="28"/>
        </w:rPr>
        <w:t>)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lý,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(</w:t>
      </w:r>
      <w:r w:rsidRPr="00F47E88">
        <w:rPr>
          <w:rFonts w:ascii="DFKai-SB" w:eastAsia="DFKai-SB" w:hAnsi="DFKai-SB" w:cs="MS Gothic" w:hint="eastAsia"/>
          <w:sz w:val="28"/>
          <w:szCs w:val="28"/>
        </w:rPr>
        <w:t>種</w:t>
      </w:r>
      <w:r w:rsidRPr="00F47E88">
        <w:rPr>
          <w:rFonts w:ascii="Times New Roman" w:eastAsia="SimSun" w:hAnsi="Times New Roman"/>
          <w:sz w:val="28"/>
          <w:szCs w:val="28"/>
        </w:rPr>
        <w:t>) là các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.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trong vũ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quá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! </w:t>
      </w:r>
      <w:r w:rsidRPr="00F47E88">
        <w:rPr>
          <w:rFonts w:ascii="Times New Roman" w:eastAsia="SimSun" w:hAnsi="Times New Roman"/>
          <w:i/>
          <w:sz w:val="28"/>
          <w:szCs w:val="28"/>
        </w:rPr>
        <w:t>“Ch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>ng ch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>ng pháp”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pháp. Lý,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và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rõ, đó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Trí.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ba là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Trí.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hai,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ba, ba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ly (</w:t>
      </w:r>
      <w:r w:rsidRPr="00F47E88">
        <w:rPr>
          <w:rFonts w:ascii="DFKai-SB" w:eastAsia="DFKai-SB" w:hAnsi="DFKai-SB" w:cs="MS Gothic" w:hint="eastAsia"/>
          <w:sz w:val="28"/>
          <w:szCs w:val="28"/>
        </w:rPr>
        <w:t>不即不離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chính là,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lìa).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ng. Trong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có ba ý nghĩa,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Trí là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Trí là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ng Trí là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thân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là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Giác. Sau khi đã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khác, đó là Giác Tha. Cu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cùng là Giác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Viên Mãn.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là A La Hán; Giác Tha là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Tát; Giác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Viên Mãn chính là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hành và hóa tha (</w:t>
      </w:r>
      <w:r w:rsidRPr="00F47E88">
        <w:rPr>
          <w:rFonts w:ascii="DFKai-SB" w:eastAsia="DFKai-SB" w:hAnsi="DFKai-SB" w:cs="MS Gothic" w:hint="eastAsia"/>
          <w:sz w:val="28"/>
          <w:szCs w:val="28"/>
        </w:rPr>
        <w:t>化他</w:t>
      </w:r>
      <w:r w:rsidRPr="00F47E88">
        <w:rPr>
          <w:rFonts w:ascii="Times New Roman" w:eastAsia="SimSun" w:hAnsi="Times New Roman"/>
          <w:sz w:val="28"/>
          <w:szCs w:val="28"/>
        </w:rPr>
        <w:t>, hóa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khác) viên mãn. Trong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và Giác Tha,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vô th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vô minh.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đã nói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rõ ràng,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vô th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vô minh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viên mãn. Giác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Viên Mãn chính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viên mãn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 như trong giáo pháp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đã nói.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ai? Chính mình! Do đó,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o: </w:t>
      </w:r>
      <w:r w:rsidRPr="00F47E88">
        <w:rPr>
          <w:rFonts w:ascii="Times New Roman" w:eastAsia="SimSun" w:hAnsi="Times New Roman"/>
          <w:i/>
          <w:sz w:val="28"/>
          <w:szCs w:val="28"/>
        </w:rPr>
        <w:t>“H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u có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i/>
          <w:sz w:val="28"/>
          <w:szCs w:val="28"/>
        </w:rPr>
        <w:lastRenderedPageBreak/>
        <w:t>Tánh”</w:t>
      </w:r>
      <w:r w:rsidRPr="00F47E88">
        <w:rPr>
          <w:rFonts w:ascii="Times New Roman" w:eastAsia="SimSun" w:hAnsi="Times New Roman"/>
          <w:sz w:val="28"/>
          <w:szCs w:val="28"/>
        </w:rPr>
        <w:t>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Tánh là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Tánh là chân tâm,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chân tâm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mình, là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có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mình. Khi nào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u, khi nào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o?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Ai đã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o? Trong kinh Hoa Nghiêm, Hoa Nghiêm là Viên Giáo,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Sơ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cho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Sơ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môn.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p, 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y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p”.</w:t>
      </w:r>
      <w:r w:rsidRPr="00F47E88">
        <w:rPr>
          <w:rFonts w:ascii="Times New Roman" w:eastAsia="SimSun" w:hAnsi="Times New Roman"/>
          <w:sz w:val="28"/>
          <w:szCs w:val="28"/>
        </w:rPr>
        <w:t xml:space="preserve"> Tuy là tám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ngàn pháp môn, nhưng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 xml:space="preserve"> như gì?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căn nhà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n, phía ngoài căn nhà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tư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vây quanh. Nơi tư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vây có tám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ngàn pháp môn. Tùy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vào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nào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như nhau,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gì khác!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[s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các pháp môn khác nhau. Đã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nhau!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rõ ràng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 trong chín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chi khác,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tiêu,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phương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ng: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nh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thi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pháp chi môn”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47E88">
        <w:rPr>
          <w:rFonts w:ascii="Times New Roman" w:eastAsia="SimSun" w:hAnsi="Times New Roman"/>
          <w:sz w:val="28"/>
          <w:szCs w:val="28"/>
        </w:rPr>
        <w:t>ào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môn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pháp).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đáng thương quá,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gì?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o!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ngưng ng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p. Vì sao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o? Do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 đã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F47E88">
        <w:rPr>
          <w:rFonts w:ascii="Times New Roman" w:eastAsia="SimSun" w:hAnsi="Times New Roman"/>
          <w:sz w:val="28"/>
          <w:szCs w:val="28"/>
        </w:rPr>
        <w:t>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các huy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ng.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n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tuy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nhưng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c, ng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nó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t,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. Nói cách khác,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u!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này! Sau khi đã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tánh,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nói trong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chính là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pháp trong vũ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[đ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là] </w:t>
      </w:r>
      <w:r w:rsidRPr="00F47E88">
        <w:rPr>
          <w:rFonts w:ascii="Times New Roman" w:eastAsia="SimSun" w:hAnsi="Times New Roman"/>
          <w:i/>
          <w:sz w:val="28"/>
          <w:szCs w:val="28"/>
        </w:rPr>
        <w:t>“tư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 có, Th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không”.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là Không, đương nhiên là “tư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ng có”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có!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u. Vì sao nói là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u?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nó là có,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nó là không có!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dùng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làm t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, chúng ta lãnh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là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u. Trong khi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đang n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ng,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nó là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có,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là “không có”</w:t>
      </w:r>
      <w:r w:rsidRPr="00F47E88">
        <w:rPr>
          <w:rFonts w:ascii="Times New Roman" w:eastAsia="SimSun" w:hAnsi="Times New Roman"/>
          <w:sz w:val="28"/>
          <w:szCs w:val="28"/>
        </w:rPr>
        <w:t>. Nhưng sau khi đã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c,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đi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đâu?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tìm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mà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“nay ta đang n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ng”, tôi tin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sung sư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ng. Vì sao?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trói bu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c. Trong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mơ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p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ăn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t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kh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khái, vì sao?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t! Ta cũng </w:t>
      </w:r>
      <w:r w:rsidRPr="00F47E88">
        <w:rPr>
          <w:rFonts w:ascii="Times New Roman" w:eastAsia="SimSun" w:hAnsi="Times New Roman"/>
          <w:sz w:val="28"/>
          <w:szCs w:val="28"/>
        </w:rPr>
        <w:t>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thân cho c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p ăn!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 cho c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p ăn,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hãi tí nào! Vì sao?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t! Vì sao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p mà s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toàn thân mư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hôi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nh, s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c?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đó là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là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ng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n,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d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lên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hành, tham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do ích k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mà sanh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n não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Vì sa</w:t>
      </w:r>
      <w:r w:rsidRPr="00F47E88">
        <w:rPr>
          <w:rFonts w:ascii="Times New Roman" w:eastAsia="SimSun" w:hAnsi="Times New Roman"/>
          <w:sz w:val="28"/>
          <w:szCs w:val="28"/>
        </w:rPr>
        <w:t>o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 là đang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ng,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ng lý minh minh 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u l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c thú”</w:t>
      </w:r>
      <w:r w:rsidRPr="00F47E88">
        <w:rPr>
          <w:rFonts w:ascii="Times New Roman" w:eastAsia="SimSun" w:hAnsi="Times New Roman"/>
          <w:sz w:val="28"/>
          <w:szCs w:val="28"/>
        </w:rPr>
        <w:t xml:space="preserve"> (trong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rành rành phô sáu n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>o)! Không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mà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bên ngoài, cũng đang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c, không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mà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có. Khi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bèn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là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Chân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lastRenderedPageBreak/>
        <w:t>môn là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là báo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chư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là cõi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Báo Trang Nghiêm, là cõi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chân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do Báo Thân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ra.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Cõi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mà A La Hán, Bích Chi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Quy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Giáo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cư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cõi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Dư.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đó là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quy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ráo!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u dư, </w:t>
      </w:r>
      <w:r w:rsidRPr="00F47E88">
        <w:rPr>
          <w:rFonts w:ascii="Times New Roman" w:eastAsia="SimSun" w:hAnsi="Times New Roman"/>
          <w:i/>
          <w:sz w:val="28"/>
          <w:szCs w:val="28"/>
        </w:rPr>
        <w:t>“dư”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DFKai-SB" w:eastAsia="DFKai-SB" w:hAnsi="DFKai-SB" w:cs="MS Gothic" w:hint="eastAsia"/>
          <w:sz w:val="28"/>
          <w:szCs w:val="28"/>
        </w:rPr>
        <w:t>餘</w:t>
      </w:r>
      <w:r w:rsidRPr="00F47E88">
        <w:rPr>
          <w:rFonts w:ascii="Times New Roman" w:eastAsia="SimSun" w:hAnsi="Times New Roman"/>
          <w:sz w:val="28"/>
          <w:szCs w:val="28"/>
        </w:rPr>
        <w:t>) là gì? Còn</w:t>
      </w:r>
      <w:r w:rsidRPr="00F47E88">
        <w:rPr>
          <w:rFonts w:ascii="Times New Roman" w:eastAsia="SimSun" w:hAnsi="Times New Roman"/>
          <w:sz w:val="28"/>
          <w:szCs w:val="28"/>
        </w:rPr>
        <w:t xml:space="preserve"> sót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Đã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có ba cái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n,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còn có hai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có ba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a. A La Hán, Bích Chi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vào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môn, chưa vào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hai.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vào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hai,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ba sau đó chưa vào! Phá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vô minh,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Pháp Thân,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vào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ba.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ba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, vào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tánh, t</w:t>
      </w:r>
      <w:r w:rsidRPr="00F47E88">
        <w:rPr>
          <w:rFonts w:ascii="Times New Roman" w:eastAsia="SimSun" w:hAnsi="Times New Roman"/>
          <w:sz w:val="28"/>
          <w:szCs w:val="28"/>
        </w:rPr>
        <w:t>rong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n Tông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“minh tâm 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tánh, 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t”.</w:t>
      </w:r>
      <w:r w:rsidRPr="00F47E88">
        <w:rPr>
          <w:rFonts w:ascii="Times New Roman" w:eastAsia="SimSun" w:hAnsi="Times New Roman"/>
          <w:sz w:val="28"/>
          <w:szCs w:val="28"/>
        </w:rPr>
        <w:t xml:space="preserve"> Do đó,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tánh.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 là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trong vũ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. </w:t>
      </w:r>
      <w:r w:rsidRPr="00F47E88">
        <w:rPr>
          <w:rFonts w:ascii="Times New Roman" w:eastAsia="SimSun" w:hAnsi="Times New Roman"/>
          <w:i/>
          <w:sz w:val="28"/>
          <w:szCs w:val="28"/>
        </w:rPr>
        <w:t>“Chư pháp Th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 xml:space="preserve"> như kinh Bát Nhã đã nói chính là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chân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i. Đó là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Tánh, đó là </w:t>
      </w:r>
      <w:r w:rsidRPr="00F47E88">
        <w:rPr>
          <w:rFonts w:ascii="Times New Roman" w:eastAsia="SimSun" w:hAnsi="Times New Roman"/>
          <w:i/>
          <w:sz w:val="28"/>
          <w:szCs w:val="28"/>
        </w:rPr>
        <w:t>“th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y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mê tín.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là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chân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chúng ta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A N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u Đa La Tam Mi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Tam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Anuttarā-</w:t>
      </w:r>
      <w:r w:rsidRPr="00F47E88">
        <w:rPr>
          <w:rStyle w:val="tgc"/>
          <w:rFonts w:ascii="Times New Roman" w:hAnsi="Times New Roman"/>
          <w:bCs/>
          <w:sz w:val="28"/>
          <w:szCs w:val="28"/>
          <w:lang w:val="en"/>
        </w:rPr>
        <w:t>samyak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-sa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 xml:space="preserve">bodhi) </w:t>
      </w:r>
      <w:r w:rsidRPr="00F47E88">
        <w:rPr>
          <w:rFonts w:ascii="Times New Roman" w:eastAsia="SimSun" w:hAnsi="Times New Roman"/>
          <w:sz w:val="28"/>
          <w:szCs w:val="28"/>
        </w:rPr>
        <w:t>trong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kinh.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là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Câu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ra,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không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ch!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ch! Vì sao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mà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ch? Do tôn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nên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m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tiêu chung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mong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gì? Chính là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câu này mà phiên âm.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có t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ý nghĩa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nó,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Vô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Giác,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i/>
          <w:sz w:val="28"/>
          <w:szCs w:val="28"/>
        </w:rPr>
        <w:t>“do tôn tr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ng nên không d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ch”.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[Đi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 này] c</w:t>
      </w:r>
      <w:r w:rsidRPr="00F47E88">
        <w:rPr>
          <w:rFonts w:ascii="Times New Roman" w:eastAsia="SimSun" w:hAnsi="Times New Roman"/>
          <w:sz w:val="28"/>
          <w:szCs w:val="28"/>
        </w:rPr>
        <w:t>ó ý nghĩa khác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do bao hàm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nghĩa nên không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ch. [Ch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có] quá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ý nghĩa,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Trung Hoa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tìm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ng [tương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ng],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tìm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cho nên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ra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Trong Vô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 có ba ý nghĩa. Chánh Giác là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ngoài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 là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 tro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Vô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 là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n,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chúng ta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“buông xu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>.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gian. Vì sao không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c?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i/>
          <w:sz w:val="28"/>
          <w:szCs w:val="28"/>
        </w:rPr>
        <w:t>“Tư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 có, Tánh không, S</w:t>
      </w:r>
      <w:r w:rsidRPr="00F47E88">
        <w:rPr>
          <w:rFonts w:ascii="Times New Roman" w:eastAsia="SimSun" w:hAnsi="Times New Roman"/>
          <w:i/>
          <w:sz w:val="28"/>
          <w:szCs w:val="28"/>
        </w:rPr>
        <w:t>ự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có, Lý không”</w:t>
      </w:r>
      <w:r w:rsidRPr="00F47E88">
        <w:rPr>
          <w:rFonts w:ascii="Times New Roman" w:eastAsia="SimSun" w:hAnsi="Times New Roman"/>
          <w:sz w:val="28"/>
          <w:szCs w:val="28"/>
        </w:rPr>
        <w:t>;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ác,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Chúng ta có còn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ác tu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hay không?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i! Vì sao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i? Còn có khá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chúng sanh chưa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nêu gương cho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đó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bi. Vì sao?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 ác, 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a vào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tu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báo nhân thiên. Nói cách khác,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đông đ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chúng sanh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thoát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tam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mê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điên đ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o,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ta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đây,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nên bi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dáng v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p,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lìa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 vui. </w:t>
      </w:r>
      <w:r w:rsidRPr="00F47E88">
        <w:rPr>
          <w:rFonts w:ascii="Times New Roman" w:eastAsia="SimSun" w:hAnsi="Times New Roman"/>
          <w:i/>
          <w:sz w:val="28"/>
          <w:szCs w:val="28"/>
        </w:rPr>
        <w:t>“Lìa kh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lìa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o, </w:t>
      </w:r>
      <w:r w:rsidRPr="00F47E88">
        <w:rPr>
          <w:rFonts w:ascii="Times New Roman" w:eastAsia="SimSun" w:hAnsi="Times New Roman"/>
          <w:i/>
          <w:sz w:val="28"/>
          <w:szCs w:val="28"/>
        </w:rPr>
        <w:t>“đư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c vui”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ba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sanh trong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bi là bi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bi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cho m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Tuy là bi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lũ phàm phu chúng ta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nhìn ra, b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phàm phu chúng ta luôn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như chúng ta.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quá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[ngư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khó có,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ác,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toàn làm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Đó là gì? Đó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bi.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chúng ta đã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báo ân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i/>
          <w:sz w:val="28"/>
          <w:szCs w:val="28"/>
        </w:rPr>
        <w:t>“ki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báo ân nhân”</w:t>
      </w:r>
      <w:r w:rsidRPr="00F47E88">
        <w:rPr>
          <w:rFonts w:ascii="Times New Roman" w:eastAsia="SimSun" w:hAnsi="Times New Roman"/>
          <w:sz w:val="28"/>
          <w:szCs w:val="28"/>
        </w:rPr>
        <w:t xml:space="preserve"> (th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báo ân). Thanh Lương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 đã chú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, nêu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ân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chúng sanh.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ân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vô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n. Ngài đã vì chúng ta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tìm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môn,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chính là giúp chúng ta minh tâm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tánh; ân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quá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n! Ngài vì chúng ta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ác, tu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n;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là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 chúng </w:t>
      </w:r>
      <w:r w:rsidRPr="00F47E88">
        <w:rPr>
          <w:rFonts w:ascii="Times New Roman" w:eastAsia="SimSun" w:hAnsi="Times New Roman"/>
          <w:sz w:val="28"/>
          <w:szCs w:val="28"/>
        </w:rPr>
        <w:t>ta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lìa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vui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nào.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nơi đâu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tìm ân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y?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đâu,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chúng ta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ra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nghĩ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n. 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47E88">
        <w:rPr>
          <w:rFonts w:ascii="Times New Roman" w:eastAsia="SimSun" w:hAnsi="Times New Roman"/>
          <w:i/>
          <w:sz w:val="28"/>
          <w:szCs w:val="28"/>
        </w:rPr>
        <w:t>Vào 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a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A La Hán,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. 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47E88">
        <w:rPr>
          <w:rFonts w:ascii="Times New Roman" w:eastAsia="SimSun" w:hAnsi="Times New Roman"/>
          <w:i/>
          <w:sz w:val="28"/>
          <w:szCs w:val="28"/>
        </w:rPr>
        <w:t>Ra kh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>i 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a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hóa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sanh. Chúng sanh có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ng.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này,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mình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ra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bao nhiêu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hay không?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tánh, ra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sanh. Ra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</w:t>
      </w:r>
      <w:r w:rsidRPr="00F47E88">
        <w:rPr>
          <w:rFonts w:ascii="Times New Roman" w:eastAsia="SimSun" w:hAnsi="Times New Roman"/>
          <w:sz w:val="28"/>
          <w:szCs w:val="28"/>
        </w:rPr>
        <w:t>, nêu gương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cho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Căn tánh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sanh khác nhau,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cũng khác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linh ho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đã hình thành bèn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n, mà là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hóa muôn ngàn!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làm sao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i? Chúng ta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Trình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sanh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ngang nhau,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nhi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ng!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giáo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nh là </w:t>
      </w:r>
      <w:r w:rsidRPr="00F47E88">
        <w:rPr>
          <w:rFonts w:ascii="Times New Roman" w:eastAsia="SimSun" w:hAnsi="Times New Roman"/>
          <w:i/>
          <w:sz w:val="28"/>
          <w:szCs w:val="28"/>
        </w:rPr>
        <w:t>“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ng cơ thí giáo”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DFKai-SB" w:eastAsia="DFKai-SB" w:hAnsi="DFKai-SB" w:cs="Microsoft JhengHei" w:hint="eastAsia"/>
          <w:sz w:val="28"/>
          <w:szCs w:val="28"/>
        </w:rPr>
        <w:t>應機施教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</w:rPr>
        <w:t>ban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giáo pháp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căn cơ). Trình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nông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pháp. Trình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cao,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pháp.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sanh có ba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năm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Năm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Thanh Văn, Duyên Giác, và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Tát. Do căn tánh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cách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do có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nhi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bèn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ng. Nói chung,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đã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lên,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hóa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n là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thân hay hóa thân, hành vi và ngôn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tiêu: Giúp cho chúng sanh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Nhưng phương pháp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chúng sanh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vô biên,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“tám v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n b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 ngàn pháp môn”</w:t>
      </w:r>
      <w:r w:rsidRPr="00F47E88">
        <w:rPr>
          <w:rFonts w:ascii="Times New Roman" w:eastAsia="SimSun" w:hAnsi="Times New Roman"/>
          <w:sz w:val="28"/>
          <w:szCs w:val="28"/>
        </w:rPr>
        <w:t>, thiên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hóa. Có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chúng sanh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</w:t>
      </w:r>
      <w:r w:rsidRPr="00F47E88">
        <w:rPr>
          <w:rFonts w:ascii="Times New Roman" w:eastAsia="SimSun" w:hAnsi="Times New Roman"/>
          <w:sz w:val="28"/>
          <w:szCs w:val="28"/>
        </w:rPr>
        <w:t>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hay chăng? Không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nh!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tám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ngàn phương pháp, chúng sanh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! Có tình hình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hay chăng? Có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! Quá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u! Vì sao?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quá n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sao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? Có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ý,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giúp cho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chúng sanh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trong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ng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hai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vì chúng sanh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hơn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ngàn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vô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chúng sanh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ho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nhiên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ân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Tát;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lòng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con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lão phu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c, </w:t>
      </w:r>
      <w:r w:rsidRPr="00F47E88">
        <w:rPr>
          <w:rFonts w:ascii="Times New Roman" w:eastAsia="SimSun" w:hAnsi="Times New Roman"/>
          <w:i/>
          <w:sz w:val="28"/>
          <w:szCs w:val="28"/>
        </w:rPr>
        <w:t>“c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ngung, nhi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dĩ tam ngung ph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n gi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(nêu lên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góc mà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su</w:t>
      </w:r>
      <w:r w:rsidRPr="00F47E88">
        <w:rPr>
          <w:rFonts w:ascii="Times New Roman" w:eastAsia="SimSun" w:hAnsi="Times New Roman"/>
          <w:sz w:val="28"/>
          <w:szCs w:val="28"/>
        </w:rPr>
        <w:t xml:space="preserve">y ra ba góc kia),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lão </w:t>
      </w:r>
      <w:r w:rsidRPr="00F47E88">
        <w:rPr>
          <w:rFonts w:ascii="Times New Roman" w:eastAsia="SimSun" w:hAnsi="Times New Roman"/>
          <w:sz w:val="28"/>
          <w:szCs w:val="28"/>
        </w:rPr>
        <w:t>phu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Vì sao?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quá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thính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y.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nói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ba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47E88">
        <w:rPr>
          <w:rFonts w:ascii="Times New Roman" w:eastAsia="SimSun" w:hAnsi="Times New Roman"/>
          <w:sz w:val="28"/>
          <w:szCs w:val="28"/>
        </w:rPr>
        <w:t>hai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các Ngài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ba mươi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ba trăm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ba ngàn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ba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B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phàm nhân chúng ta nghe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[s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nghĩ bàn! </w:t>
      </w:r>
      <w:r w:rsidRPr="00F47E88">
        <w:rPr>
          <w:rFonts w:ascii="Times New Roman" w:eastAsia="SimSun" w:hAnsi="Times New Roman"/>
          <w:i/>
          <w:sz w:val="28"/>
          <w:szCs w:val="28"/>
        </w:rPr>
        <w:t>“Trong 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a nhà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t,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b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ai”</w:t>
      </w:r>
      <w:r w:rsidRPr="00F47E88">
        <w:rPr>
          <w:rFonts w:ascii="Times New Roman" w:eastAsia="SimSun" w:hAnsi="Times New Roman"/>
          <w:sz w:val="28"/>
          <w:szCs w:val="28"/>
        </w:rPr>
        <w:t>!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Có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chúng ta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hay không? Đúng là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y.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không sao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còn có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sau.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hãy có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a.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là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qua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sau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là như chúng tôi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</w:t>
      </w:r>
      <w:r w:rsidRPr="00F47E88">
        <w:rPr>
          <w:rFonts w:ascii="Times New Roman" w:eastAsia="SimSun" w:hAnsi="Times New Roman"/>
          <w:i/>
          <w:sz w:val="28"/>
          <w:szCs w:val="28"/>
        </w:rPr>
        <w:t>“thâm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môn, huân tu lâu dài”.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huân tu lâu dài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làm sao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cho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Nay 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rõ ràng,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minh b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ch, xác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là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bên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nh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ta. Vì sao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?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là do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chúng ta huân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còn chưa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tuy chúng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p, chúng là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nhưng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không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 lý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này!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ràng,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minh b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ch, há có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ng! Đó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“phóng h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đao, l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đ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a thành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 xml:space="preserve"> (buông dao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ngay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thà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t), chuy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phàm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thánh ngay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m. [Tr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i] là do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tâm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phát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khó khăn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đó! Khi nghe nói thì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như là đã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trong sát-na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mê,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khôi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tình tr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như cũ, phàm phu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này. Thánh nhân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lòng kiên nh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thì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vĩ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c!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ơn. Có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tu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i: “Ph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làm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[thành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u] mau chóng hơn,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 là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sau,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hay không?” Nói theo lý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thì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kh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làm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Nói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nghe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giáo 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đã nghe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Ngài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nói </w:t>
      </w:r>
      <w:r w:rsidRPr="00F47E88">
        <w:rPr>
          <w:rFonts w:ascii="Times New Roman" w:eastAsia="SimSun" w:hAnsi="Times New Roman"/>
          <w:sz w:val="28"/>
          <w:szCs w:val="28"/>
        </w:rPr>
        <w:t xml:space="preserve">là </w:t>
      </w:r>
      <w:r w:rsidRPr="00F47E88">
        <w:rPr>
          <w:rFonts w:ascii="Times New Roman" w:eastAsia="SimSun" w:hAnsi="Times New Roman"/>
          <w:i/>
          <w:sz w:val="28"/>
          <w:szCs w:val="28"/>
        </w:rPr>
        <w:t>“y giáo ph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ng hành”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tăng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nhanh chóng! Chúng ta cũng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y giáo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hành, nhưng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y giáo,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hành. Chúng ta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nương theo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mình,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hành ý nghĩ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</w:t>
      </w:r>
      <w:r w:rsidRPr="00F47E88">
        <w:rPr>
          <w:rFonts w:ascii="Times New Roman" w:eastAsia="SimSun" w:hAnsi="Times New Roman"/>
          <w:sz w:val="28"/>
          <w:szCs w:val="28"/>
        </w:rPr>
        <w:t xml:space="preserve"> mình, [v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là]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trong kinh Hoa Nghiêm,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Đó là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vào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mang,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Chánh Giác,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nhưng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tiên trong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là gì?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đây, c</w:t>
      </w:r>
      <w:r w:rsidRPr="00F47E88">
        <w:rPr>
          <w:rFonts w:ascii="Times New Roman" w:eastAsia="SimSun" w:hAnsi="Times New Roman"/>
          <w:sz w:val="28"/>
          <w:szCs w:val="28"/>
        </w:rPr>
        <w:t>húng tôi nói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n, đó là 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47E88">
        <w:rPr>
          <w:rFonts w:ascii="Times New Roman" w:eastAsia="SimSun" w:hAnsi="Times New Roman"/>
          <w:i/>
          <w:sz w:val="28"/>
          <w:szCs w:val="28"/>
        </w:rPr>
        <w:t>thành 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cách nhìn, cách nghĩ,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ta.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ư là thô, [th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mà]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ư?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Buông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ay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này!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tùy duyên.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trong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pháp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. Phu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nhi th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t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chi,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di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c duy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t h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?” </w:t>
      </w:r>
      <w:r w:rsidRPr="00F47E88">
        <w:rPr>
          <w:rFonts w:ascii="Times New Roman" w:eastAsia="SimSun" w:hAnsi="Times New Roman"/>
          <w:sz w:val="28"/>
          <w:szCs w:val="28"/>
        </w:rPr>
        <w:t>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xuyên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luy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há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vui ư?)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pháp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; chúng tôi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“Trong th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gian này, ngư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nào cũng là ngư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t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t, chuy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nào cũng là chuy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t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>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u hai câu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pháp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vui sư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càng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đó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“phi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n não nh</w:t>
      </w:r>
      <w:r w:rsidRPr="00F47E88">
        <w:rPr>
          <w:rFonts w:ascii="Times New Roman" w:eastAsia="SimSun" w:hAnsi="Times New Roman"/>
          <w:i/>
          <w:sz w:val="28"/>
          <w:szCs w:val="28"/>
        </w:rPr>
        <w:t>ẹ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nhàng, trí hu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tăng trư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>ng”.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n, làm sao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 cho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nói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mong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mình.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thêm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giáo, tôi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nói ba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sách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ba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ba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dùng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năm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chúng, t</w:t>
      </w:r>
      <w:r w:rsidRPr="00F47E88">
        <w:rPr>
          <w:rFonts w:ascii="Times New Roman" w:eastAsia="SimSun" w:hAnsi="Times New Roman"/>
          <w:sz w:val="28"/>
          <w:szCs w:val="28"/>
        </w:rPr>
        <w:t>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ba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không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môn, mà môn nào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môn nào! Nay chúng ta nhìn vào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nên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tuy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ý nghĩa “nay chúng ta do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bèn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ta”.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môn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kích phát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tâm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mình,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mà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chúng ta đã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Hoa Nghiêm. Nay đã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***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xin hãy ng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Xin xem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là bài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sáu: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47E88">
        <w:rPr>
          <w:rFonts w:ascii="Times New Roman" w:eastAsia="SimSun" w:hAnsi="Times New Roman"/>
          <w:b/>
          <w:i/>
          <w:sz w:val="28"/>
          <w:szCs w:val="28"/>
        </w:rPr>
        <w:t>(Kinh)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 k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gia dĩ, đương nguy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 chúng sanh, đ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a, tam th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bình đ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F47E88">
        <w:rPr>
          <w:rFonts w:ascii="Times New Roman" w:eastAsia="SimSun" w:hAnsi="Times New Roman"/>
          <w:b/>
          <w:sz w:val="28"/>
          <w:szCs w:val="32"/>
        </w:rPr>
        <w:t>(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47E88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入其家已。當願眾生。得入佛乘。三世平等。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(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: Đã vào nhà 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y,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cho chúng sanh, đư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c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a, ba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bình đ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ng).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chú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tuy Thanh Lương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nói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nhưng đã nói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rõ ràng.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47E88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p, t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c chư gia sai bi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t.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 dĩ, duy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vô đa, như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a, vô nh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tam dã.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F47E88">
        <w:rPr>
          <w:rFonts w:ascii="Times New Roman" w:eastAsia="SimSun" w:hAnsi="Times New Roman"/>
          <w:b/>
          <w:sz w:val="28"/>
          <w:szCs w:val="32"/>
        </w:rPr>
        <w:t>(</w:t>
      </w:r>
      <w:r w:rsidRPr="00F47E88">
        <w:rPr>
          <w:rFonts w:ascii="DFKai-SB" w:eastAsia="DFKai-SB" w:hAnsi="DFKai-SB" w:hint="eastAsia"/>
          <w:b/>
          <w:sz w:val="28"/>
          <w:szCs w:val="32"/>
        </w:rPr>
        <w:t>疏</w:t>
      </w:r>
      <w:r w:rsidRPr="00F47E88">
        <w:rPr>
          <w:rFonts w:ascii="Times New Roman" w:eastAsia="SimSun" w:hAnsi="Times New Roman"/>
          <w:b/>
          <w:sz w:val="28"/>
          <w:szCs w:val="32"/>
        </w:rPr>
        <w:t>)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未入，則諸家差別，入已，唯一無多，如入佛乘，無二三也。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(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: Chưa vào thì các nhà sai khác. Đã vào, ch</w:t>
      </w:r>
      <w:r w:rsidRPr="00F47E88">
        <w:rPr>
          <w:rFonts w:ascii="Times New Roman" w:eastAsia="SimSun" w:hAnsi="Times New Roman"/>
          <w:i/>
          <w:sz w:val="28"/>
          <w:szCs w:val="28"/>
        </w:rPr>
        <w:t>ỉ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là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nhi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u, như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a,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có hai, ba).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là như kinh Pháp Hoa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y: </w:t>
      </w:r>
      <w:r w:rsidRPr="00F47E88">
        <w:rPr>
          <w:rFonts w:ascii="Times New Roman" w:eastAsia="SimSun" w:hAnsi="Times New Roman"/>
          <w:i/>
          <w:sz w:val="28"/>
          <w:szCs w:val="28"/>
        </w:rPr>
        <w:t>“Duy 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u nh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a, vô nh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, di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c vô tam, tr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phương ti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thuy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không hai,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ba.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n).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hai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ba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năm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cho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tám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ngàn pháp môn,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 môn,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là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a.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k</w:t>
      </w:r>
      <w:r w:rsidRPr="00F47E88">
        <w:rPr>
          <w:rFonts w:ascii="Times New Roman" w:eastAsia="SimSun" w:hAnsi="Times New Roman"/>
          <w:i/>
          <w:sz w:val="28"/>
          <w:szCs w:val="28"/>
        </w:rPr>
        <w:t>ỳ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gia dĩ”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 xml:space="preserve">ã vào nhà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y): Trong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là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ngoài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bư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còn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là đã vào trong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a.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chúng ta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nhà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mình, nhà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tràng cũng là nhà, vào vào ra ra. Hy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chúng ta trong hoàn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cũng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phát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(</w:t>
      </w:r>
      <w:r w:rsidRPr="00F47E88">
        <w:rPr>
          <w:rFonts w:ascii="DFKai-SB" w:eastAsia="DFKai-SB" w:hAnsi="DFKai-SB" w:cs="Malgun Gothic" w:hint="eastAsia"/>
          <w:sz w:val="28"/>
          <w:szCs w:val="28"/>
        </w:rPr>
        <w:t>弘願</w:t>
      </w:r>
      <w:r w:rsidRPr="00F47E88">
        <w:rPr>
          <w:rFonts w:ascii="Times New Roman" w:eastAsia="SimSun" w:hAnsi="Times New Roman"/>
          <w:sz w:val="28"/>
          <w:szCs w:val="28"/>
        </w:rPr>
        <w:t>,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sâu), phát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tâm, viên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F47E88">
        <w:rPr>
          <w:rFonts w:ascii="Times New Roman" w:eastAsia="SimSun" w:hAnsi="Times New Roman"/>
          <w:sz w:val="28"/>
          <w:szCs w:val="28"/>
        </w:rPr>
        <w:t>ay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này. Nay chúng ta mong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phát tâm viên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chư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Như Lai,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sư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đã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cho chúng ta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u pháp chính là </w:t>
      </w:r>
      <w:r w:rsidRPr="00F47E88">
        <w:rPr>
          <w:rFonts w:ascii="Times New Roman" w:eastAsia="SimSun" w:hAnsi="Times New Roman"/>
          <w:i/>
          <w:sz w:val="28"/>
          <w:szCs w:val="28"/>
        </w:rPr>
        <w:t>“ni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c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u sanh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 Đ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”.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pháp này,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còn pháp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hai, 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a, thích đáng!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mong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bí quy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bí quy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có nghĩa là “ta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u”. Đúng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nói hay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u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p. </w:t>
      </w:r>
      <w:r w:rsidRPr="00F47E88">
        <w:rPr>
          <w:rFonts w:ascii="Times New Roman" w:eastAsia="SimSun" w:hAnsi="Times New Roman"/>
          <w:i/>
          <w:sz w:val="28"/>
          <w:szCs w:val="28"/>
        </w:rPr>
        <w:t>“Thi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h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i/>
          <w:sz w:val="28"/>
          <w:szCs w:val="28"/>
        </w:rPr>
        <w:t>ẩ</w:t>
      </w:r>
      <w:r w:rsidRPr="00F47E88">
        <w:rPr>
          <w:rFonts w:ascii="Times New Roman" w:eastAsia="SimSun" w:hAnsi="Times New Roman"/>
          <w:i/>
          <w:sz w:val="28"/>
          <w:szCs w:val="28"/>
        </w:rPr>
        <w:t>u nghi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p,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cơ tha quá”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F47E88">
        <w:rPr>
          <w:rFonts w:ascii="Times New Roman" w:eastAsia="SimSun" w:hAnsi="Times New Roman"/>
          <w:sz w:val="28"/>
          <w:szCs w:val="28"/>
        </w:rPr>
        <w:t>héo gi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gìn kh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u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chê bai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khác).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có phươ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i sơ là </w:t>
      </w:r>
      <w:r w:rsidRPr="00F47E88">
        <w:rPr>
          <w:rFonts w:ascii="Times New Roman" w:eastAsia="SimSun" w:hAnsi="Times New Roman"/>
          <w:i/>
          <w:sz w:val="28"/>
          <w:szCs w:val="28"/>
        </w:rPr>
        <w:t>“ch</w:t>
      </w:r>
      <w:r w:rsidRPr="00F47E88">
        <w:rPr>
          <w:rFonts w:ascii="Times New Roman" w:eastAsia="SimSun" w:hAnsi="Times New Roman"/>
          <w:i/>
          <w:sz w:val="28"/>
          <w:szCs w:val="28"/>
        </w:rPr>
        <w:t>ỉ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” </w:t>
      </w:r>
      <w:r w:rsidRPr="00F47E88">
        <w:rPr>
          <w:rFonts w:ascii="Times New Roman" w:eastAsia="SimSun" w:hAnsi="Times New Roman"/>
          <w:sz w:val="28"/>
          <w:szCs w:val="28"/>
        </w:rPr>
        <w:t>(</w:t>
      </w:r>
      <w:r w:rsidRPr="00F47E88">
        <w:rPr>
          <w:rFonts w:ascii="DFKai-SB" w:eastAsia="DFKai-SB" w:hAnsi="DFKai-SB" w:cs="MS Gothic" w:hint="eastAsia"/>
          <w:sz w:val="28"/>
          <w:szCs w:val="28"/>
        </w:rPr>
        <w:t>止語</w:t>
      </w:r>
      <w:r w:rsidRPr="00F47E88">
        <w:rPr>
          <w:rFonts w:ascii="Times New Roman" w:eastAsia="SimSun" w:hAnsi="Times New Roman"/>
          <w:sz w:val="28"/>
          <w:szCs w:val="28"/>
        </w:rPr>
        <w:t>), [t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là] không nói năng, trong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hai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ngày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sáng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không gián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vãng sanh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là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vãng sanh trong cõi Phàm Thánh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Cư cũng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nói,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sanh vào biên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nghi thành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là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Đúng như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đã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“Đ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n 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Di Đà, hà s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u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khai ng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Di Đà, lo gì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khai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), </w:t>
      </w:r>
      <w:r w:rsidRPr="00F47E88">
        <w:rPr>
          <w:rFonts w:ascii="Times New Roman" w:eastAsia="SimSun" w:hAnsi="Times New Roman"/>
          <w:i/>
          <w:sz w:val="28"/>
          <w:szCs w:val="28"/>
        </w:rPr>
        <w:t>“khai ng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đây </w:t>
      </w:r>
      <w:r w:rsidRPr="00F47E88">
        <w:rPr>
          <w:rFonts w:ascii="Times New Roman" w:eastAsia="SimSun" w:hAnsi="Times New Roman"/>
          <w:sz w:val="28"/>
          <w:szCs w:val="28"/>
        </w:rPr>
        <w:t>là minh tâm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</w:t>
      </w:r>
      <w:r w:rsidRPr="00F47E88">
        <w:rPr>
          <w:rFonts w:ascii="Times New Roman" w:eastAsia="SimSun" w:hAnsi="Times New Roman"/>
          <w:sz w:val="28"/>
          <w:szCs w:val="28"/>
        </w:rPr>
        <w:t>. [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trong] nghi thành, tuy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khô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[mà là] </w:t>
      </w:r>
      <w:r w:rsidRPr="00F47E88">
        <w:rPr>
          <w:rFonts w:ascii="Times New Roman" w:eastAsia="SimSun" w:hAnsi="Times New Roman"/>
          <w:sz w:val="28"/>
          <w:szCs w:val="28"/>
        </w:rPr>
        <w:t>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làng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gian, [th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gian] dài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năm trăm năm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này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a chúng ta</w:t>
      </w:r>
      <w:r w:rsidRPr="00F47E88">
        <w:rPr>
          <w:rFonts w:ascii="Times New Roman" w:eastAsia="SimSun" w:hAnsi="Times New Roman"/>
          <w:sz w:val="28"/>
          <w:szCs w:val="28"/>
        </w:rPr>
        <w:t>. Chúng ta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năm trăm năm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này </w:t>
      </w:r>
      <w:r w:rsidRPr="00F47E88">
        <w:rPr>
          <w:rFonts w:ascii="Times New Roman" w:eastAsia="SimSun" w:hAnsi="Times New Roman"/>
          <w:sz w:val="28"/>
          <w:szCs w:val="28"/>
        </w:rPr>
        <w:t>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dài, nhưng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dài.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m tr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tí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gian.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gian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năm trăm năm,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nghi sanh tín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nghi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trong</w:t>
      </w:r>
      <w:r w:rsidRPr="00F47E88">
        <w:rPr>
          <w:rFonts w:ascii="Times New Roman" w:eastAsia="SimSun" w:hAnsi="Times New Roman"/>
          <w:sz w:val="28"/>
          <w:szCs w:val="28"/>
        </w:rPr>
        <w:t xml:space="preserve"> cõi Phàm Thánh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Cư!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Có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gian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nghi thành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ng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n. Trong kho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ng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đã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ràng,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còn hoài nghi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F47E88">
        <w:rPr>
          <w:rFonts w:ascii="Times New Roman" w:eastAsia="SimSun" w:hAnsi="Times New Roman"/>
          <w:sz w:val="28"/>
          <w:szCs w:val="28"/>
        </w:rPr>
        <w:t>. Có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dài hơn đôi chút, nhưng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quá năm trăm năm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u.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trong kinh,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nói, tuy A La Hán là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chuy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thành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hay chăng?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bao lâu? Hai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p. Bích Chi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dài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Bích Chi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có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căn k</w:t>
      </w:r>
      <w:r w:rsidRPr="00F47E88">
        <w:rPr>
          <w:rFonts w:ascii="Times New Roman" w:eastAsia="SimSun" w:hAnsi="Times New Roman"/>
          <w:sz w:val="28"/>
          <w:szCs w:val="28"/>
        </w:rPr>
        <w:t>hác nhau. Có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hai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u, dài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hơn hai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quay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Chúng ta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khăng khăng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câu A Di Đà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 toàn là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nên ng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m chí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 l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d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i,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ta,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tùy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.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theo gương pháp sư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An, Ngài đã ban cho tôi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n. Tôi đã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nơi Ngài.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gã tín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Ngài,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lư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 xml:space="preserve">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Ngài,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. Ngài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đưa cho! Lư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Ngài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sz w:val="28"/>
          <w:szCs w:val="28"/>
        </w:rPr>
        <w:t>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tôi đã ch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m trán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n. Tôi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thăm lão nhân gia, gã cư sĩ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tôi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tên là gì, gã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tôi cũng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quen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c. Tôi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chùa Tùng Sơn, ch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ta ngay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đi, tôi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vào, chúng tôi chào nhau. Tôi vào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tôi: “Cái gã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cư sĩ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đi ra,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hay không?” Tôi thưa: “Th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!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có chào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nhau”. Ngài nói: “Hôm nay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t tôi!” Tôi nói: “Sao 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? Ngài có cho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hay không?” “Cho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!”</w:t>
      </w:r>
      <w:r w:rsidRPr="00F47E88">
        <w:rPr>
          <w:rFonts w:ascii="Times New Roman" w:eastAsia="SimSun" w:hAnsi="Times New Roman"/>
          <w:sz w:val="28"/>
          <w:szCs w:val="28"/>
        </w:rPr>
        <w:t xml:space="preserve"> Tôi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năm vóc sát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Đó là gì? Chính là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tùy duyên,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mình. Vì sao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cho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a? 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y!</w:t>
      </w:r>
      <w:r w:rsidRPr="00F47E88">
        <w:rPr>
          <w:rFonts w:ascii="Times New Roman" w:eastAsia="SimSun" w:hAnsi="Times New Roman"/>
          <w:sz w:val="28"/>
          <w:szCs w:val="28"/>
        </w:rPr>
        <w:t xml:space="preserve"> Trung Hoa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: </w:t>
      </w:r>
      <w:r w:rsidRPr="00F47E88">
        <w:rPr>
          <w:rFonts w:ascii="Times New Roman" w:eastAsia="SimSun" w:hAnsi="Times New Roman"/>
          <w:i/>
          <w:sz w:val="28"/>
          <w:szCs w:val="28"/>
        </w:rPr>
        <w:t>“Phóng trư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ng tuy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đi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u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ngư”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dây dài câu cá to),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sanh là </w:t>
      </w:r>
      <w:r w:rsidRPr="00F47E88">
        <w:rPr>
          <w:rFonts w:ascii="Times New Roman" w:eastAsia="SimSun" w:hAnsi="Times New Roman"/>
          <w:i/>
          <w:sz w:val="28"/>
          <w:szCs w:val="28"/>
        </w:rPr>
        <w:t>“tiên dĩ l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i d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c khiên, 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u linh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trí”</w:t>
      </w:r>
      <w:r w:rsidRPr="00F47E88">
        <w:rPr>
          <w:rFonts w:ascii="Times New Roman" w:eastAsia="SimSun" w:hAnsi="Times New Roman"/>
          <w:sz w:val="28"/>
          <w:szCs w:val="28"/>
        </w:rPr>
        <w:t xml:space="preserve"> (trư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dùng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lôi kéo, sau làm cho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trí).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cùng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giao,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là có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căn,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F47E88">
        <w:rPr>
          <w:rFonts w:ascii="Times New Roman" w:eastAsia="SimSun" w:hAnsi="Times New Roman"/>
          <w:sz w:val="28"/>
          <w:szCs w:val="28"/>
        </w:rPr>
        <w:t xml:space="preserve"> mê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điên đ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lư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n, chính mình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u ngày </w:t>
      </w:r>
      <w:r w:rsidRPr="00F47E88">
        <w:rPr>
          <w:rFonts w:ascii="Times New Roman" w:eastAsia="SimSun" w:hAnsi="Times New Roman"/>
          <w:sz w:val="28"/>
          <w:szCs w:val="28"/>
        </w:rPr>
        <w:t>nào đó,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ra,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 Cái tâm 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sanh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lòng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ngay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cao hơn.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chúng sanh,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dùng phương pháp khác nhau, cách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 cũng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phương pháp.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phương pháp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Ngài, chúng tôi đã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ích, cũng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theo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còn thâm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kinh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ng,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còn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gì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hay chăng? Có còn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gì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hay chăng?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Sau k</w:t>
      </w:r>
      <w:r w:rsidRPr="00F47E88">
        <w:rPr>
          <w:rFonts w:ascii="Times New Roman" w:eastAsia="SimSun" w:hAnsi="Times New Roman"/>
          <w:sz w:val="28"/>
          <w:szCs w:val="28"/>
        </w:rPr>
        <w:t>hi chúng tôi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này, trong các bu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ng, chúng tôi đã nói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n: “Ngư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trên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đó chi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m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nghi,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đó thua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đâu nhé!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thông ba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mà!” Hôm qua, tôi đã nh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bác sĩ Ng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y Tư (Brian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L. </w:t>
      </w:r>
      <w:r w:rsidRPr="00F47E88">
        <w:rPr>
          <w:rFonts w:ascii="Times New Roman" w:eastAsia="SimSun" w:hAnsi="Times New Roman"/>
          <w:sz w:val="28"/>
          <w:szCs w:val="28"/>
        </w:rPr>
        <w:t>Weiss), ông ta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chuyên môn nghiên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u tâm linh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M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>, và cũng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bác sĩ, bác sĩ tâm lý. Ông ta dùng phương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thôi miên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tr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nh nhân. Trong quá trình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phát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có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linh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nhân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thôi miên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sâu. Ông ta dùng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thôi miên, [th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linh] bèn nh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 vào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nhân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nói năng hòng ti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c.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quý báu, trong đó có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Vì sao con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này?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! Gi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con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nhau luôn có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không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g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! Phàm là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quen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[d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u]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chào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có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n! Vì sao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chào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khác? Trong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có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ng,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ng, có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tài,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n, có món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 tình,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Gã đó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đưa cho 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n. Nói theo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do bi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hy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sau khi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sanh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là đòi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,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, đòi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duyên.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vô duyên, mà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duyên.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có duyên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thì trong tương lai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pháp sư,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Tam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có hành vi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u.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ít,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ít,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ít, là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đó!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ch tr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tâm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bình l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ng. Tâm đã bình l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lão pháp sư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An. Vì sao? Cho gã đó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 chút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a!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sau, lúc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pháp, gã đó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toàn tâm toàn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đó! </w:t>
      </w:r>
      <w:r w:rsidRPr="00F47E88">
        <w:rPr>
          <w:rFonts w:ascii="Times New Roman" w:eastAsia="SimSun" w:hAnsi="Times New Roman"/>
          <w:i/>
          <w:sz w:val="28"/>
          <w:szCs w:val="28"/>
        </w:rPr>
        <w:t>“Mu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 bi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cái nhân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c, nh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ng gì 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ng ch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u trong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này chính là nó”</w:t>
      </w:r>
      <w:r w:rsidRPr="00F47E88">
        <w:rPr>
          <w:rFonts w:ascii="Times New Roman" w:eastAsia="SimSun" w:hAnsi="Times New Roman"/>
          <w:sz w:val="28"/>
          <w:szCs w:val="28"/>
        </w:rPr>
        <w:t>. Chúng ta và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t, </w:t>
      </w:r>
      <w:r w:rsidRPr="00F47E88">
        <w:rPr>
          <w:rFonts w:ascii="Times New Roman" w:eastAsia="SimSun" w:hAnsi="Times New Roman"/>
          <w:i/>
          <w:sz w:val="28"/>
          <w:szCs w:val="28"/>
        </w:rPr>
        <w:t>“mu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 bi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cái qu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sau, nh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ng gì đã làm trong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này chính là nó”.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đã làm, quên b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đã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mê khi cách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m! Nay ta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này,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làm cho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p.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có nhu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dùng phương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gì, ngay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dùng cách l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t, luôn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cho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sau, khi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m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may mi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cư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ng nào! Đúng là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h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p 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ng,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mi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ng ăn, không gì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đ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 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>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mong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mong chi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m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sau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i/>
          <w:sz w:val="28"/>
          <w:szCs w:val="28"/>
        </w:rPr>
        <w:t>“ba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bình đ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>.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là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ng, mà trong chín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là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chính mình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, nh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i!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là gì? Tâm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thí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đó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“tam luân th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không”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ta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thí,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ta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thí, và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tài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thí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hoàn toàn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Trong tâm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[m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m] A Di Đà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Ngoài A Di Đà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trong tâm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vãng sanh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hoa n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k</w:t>
      </w:r>
      <w:r w:rsidRPr="00F47E88">
        <w:rPr>
          <w:rFonts w:ascii="Times New Roman" w:eastAsia="SimSun" w:hAnsi="Times New Roman"/>
          <w:i/>
          <w:sz w:val="28"/>
          <w:szCs w:val="28"/>
        </w:rPr>
        <w:t>ỳ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gia dĩ”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 xml:space="preserve">ã vào nhà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y):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đã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Nói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thì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là gì?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 chính là </w:t>
      </w:r>
      <w:r w:rsidRPr="00F47E88">
        <w:rPr>
          <w:rFonts w:ascii="Times New Roman" w:eastAsia="SimSun" w:hAnsi="Times New Roman"/>
          <w:i/>
          <w:sz w:val="28"/>
          <w:szCs w:val="28"/>
        </w:rPr>
        <w:t>“nh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môn”</w:t>
      </w:r>
      <w:r w:rsidRPr="00F47E88">
        <w:rPr>
          <w:rFonts w:ascii="Times New Roman" w:eastAsia="SimSun" w:hAnsi="Times New Roman"/>
          <w:sz w:val="28"/>
          <w:szCs w:val="28"/>
        </w:rPr>
        <w:t>. Nhưng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thông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i;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không,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trên hình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môn.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 vé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a;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mua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m vé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vào,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đáng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c!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đông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m! Tam Quy là gì?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. Lão hòa </w:t>
      </w:r>
      <w:r w:rsidRPr="00F47E88">
        <w:rPr>
          <w:rFonts w:ascii="Times New Roman" w:eastAsia="SimSun" w:hAnsi="Times New Roman"/>
          <w:sz w:val="28"/>
          <w:szCs w:val="28"/>
        </w:rPr>
        <w:t>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cũng trao đi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quy y, nhưng Tam Quy là gì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t. Tam Quy có nghĩa là </w:t>
      </w:r>
      <w:r w:rsidRPr="00F47E88">
        <w:rPr>
          <w:rFonts w:ascii="Times New Roman" w:eastAsia="SimSun" w:hAnsi="Times New Roman"/>
          <w:i/>
          <w:sz w:val="28"/>
          <w:szCs w:val="28"/>
        </w:rPr>
        <w:t>“giác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 mê, chánh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 tà,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nhi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m”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Tam Quy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.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ngày, trong công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c, đãi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nào cũng </w:t>
      </w:r>
      <w:r w:rsidRPr="00F47E88">
        <w:rPr>
          <w:rFonts w:ascii="Times New Roman" w:eastAsia="SimSun" w:hAnsi="Times New Roman"/>
          <w:i/>
          <w:sz w:val="28"/>
          <w:szCs w:val="28"/>
        </w:rPr>
        <w:t>“giác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 mê, chánh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không tà,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nhi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m”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quy y. Giác, Chánh,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là Tam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Pháp, Tăng.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đãi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 xml:space="preserve">n là </w:t>
      </w:r>
      <w:r w:rsidRPr="00F47E88">
        <w:rPr>
          <w:rFonts w:ascii="Times New Roman" w:eastAsia="SimSun" w:hAnsi="Times New Roman"/>
          <w:i/>
          <w:sz w:val="28"/>
          <w:szCs w:val="28"/>
        </w:rPr>
        <w:t>“mê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giác, tà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chánh, nhi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m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>, Tam Quy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là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danh vô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như tôi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nói t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: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mua vé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mà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vào!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Sau khi đã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gì không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Vì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khi vào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là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nam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,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nhân. Đó là gì?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khi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Quy, đó là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.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gì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Tam Quy?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Nay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hàng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gia,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hay không? Nêu ra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đúng là có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! [N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như]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[v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</w:t>
      </w:r>
      <w:r w:rsidRPr="00F47E88">
        <w:rPr>
          <w:rFonts w:ascii="Times New Roman" w:eastAsia="SimSun" w:hAnsi="Times New Roman"/>
          <w:sz w:val="28"/>
          <w:szCs w:val="28"/>
        </w:rPr>
        <w:t xml:space="preserve"> thì]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nói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a!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là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ngoài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môn!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m chí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>-kheo,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danh vô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c! Nguyên nhân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giáo Trung Hoa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giáo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Trung Hoa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Nguyên lai,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thì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sau đó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giáo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Trung Hoa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nhưng có cái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thay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thay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Nho và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 xml:space="preserve"> coi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 này</w:t>
      </w:r>
      <w:r w:rsidRPr="00F47E88">
        <w:rPr>
          <w:rFonts w:ascii="Times New Roman" w:eastAsia="SimSun" w:hAnsi="Times New Roman"/>
          <w:sz w:val="28"/>
          <w:szCs w:val="28"/>
        </w:rPr>
        <w:t>,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 là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Quy,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gia là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Nói cách khác, chúng ta có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 và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hay không?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khó trách, do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đó,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Quy, có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thì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khó khăn tí nào!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ghi nh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, ba tác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nh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là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là khóa trình b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 bu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tu.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 gia,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gia,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gia, ba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n. Có ba món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là Sa Di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Nghi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gì,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dàng! Do đó,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giáo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ba nhà,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, Lão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, Thích Ca Mâu Ni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coi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là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Giáo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nhà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nh,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thì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tăng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giai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làm,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ba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hâm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hâm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Hoa Nghiêm, tuy nghe Hoa Nghiêm,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ích! Vì sao?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có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mươi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hôm nay 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l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trong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[t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các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n]. Trong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này là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sáu, nhưng nói theo toàn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thì là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l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mươi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gì? Pháp Thân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Tát. Lũ phàm phu 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Hoa Nghiêm,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 hay </w:t>
      </w:r>
      <w:r w:rsidRPr="00F47E88">
        <w:rPr>
          <w:rFonts w:ascii="Times New Roman" w:eastAsia="SimSun" w:hAnsi="Times New Roman"/>
          <w:sz w:val="28"/>
          <w:szCs w:val="28"/>
        </w:rPr>
        <w:t>không?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. Trong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đương cơ [như đã nói]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cùng là phàm phu,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tâm phàm phu,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phàm phu đã phát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tâm. Tuy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thâm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Pháp Thân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nhưng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mươi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Tương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!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có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ngày, trong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sáu căn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xúc,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phát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sao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phát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i, [đ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là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ng]! Nay chúng ta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ngày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sáng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i, tuy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[các tình hu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ng]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phát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[ho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n]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Kinh là kinh, ta là ta, lúc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thì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như có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đó, nhưng sau khi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xong,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có.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đương cơ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Hoa Nghiêm! Vì sao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có? Tôi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nói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thôi,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k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 xml:space="preserve"> càng,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căn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i, 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đà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hoàng</w:t>
      </w:r>
      <w:r w:rsidRPr="00F47E88">
        <w:rPr>
          <w:rFonts w:ascii="Times New Roman" w:eastAsia="SimSun" w:hAnsi="Times New Roman"/>
          <w:sz w:val="28"/>
          <w:szCs w:val="28"/>
        </w:rPr>
        <w:t>;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làm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tăng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kinh giáo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cao hơn,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ng, nâng cao hơn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 đây? Toàn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xôi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ng không,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và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i, chúng ta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tâm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ý chuyên tu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nghe kinh Hoa Nghiêm có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gì chăng?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i! Kinh Hoa Nghiêm chính là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và kinh A Di Đà, có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i.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và kinh Di Đà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trong x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đãi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Hoa Nghiêm!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nói Hoa Nghiêm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trung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 Hoa Nghiêm. Vì sao là trung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n? Vì kinh A Di</w:t>
      </w:r>
      <w:r w:rsidRPr="00F47E88">
        <w:rPr>
          <w:rFonts w:ascii="Times New Roman" w:eastAsia="SimSun" w:hAnsi="Times New Roman"/>
          <w:sz w:val="28"/>
          <w:szCs w:val="28"/>
        </w:rPr>
        <w:t xml:space="preserve"> Đà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xem như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kinh Hoa Nghiêm. Ba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kinh, có nghĩa là nói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hay nói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. Nói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Hoa Nghiêm, nói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là kinh A Di Đà. Nói hay quá! L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sư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ý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cách nói này.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vì Lý và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hai.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ph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thì Lý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có! Lý nương vào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cũng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nương vào Lý. Lý và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Tánh và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như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Pháp môn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Tông, đây là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các môn,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 môn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quy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cùng,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ba môn. Ba môn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ba môn Giác, Chánh,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là Tam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o. Cu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i cùng là ba môn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ba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thành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ba môn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còn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a. Ba đã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có, nói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thà,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có; sau khi đã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nhìn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bên ngoài,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ba môn.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chính là ba, ba chính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vào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môn nào! Tánh Tông và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Tông là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Môn; đó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tri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t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ng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, minh tâm 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tánh”.</w:t>
      </w:r>
      <w:r w:rsidRPr="00F47E88">
        <w:rPr>
          <w:rFonts w:ascii="Times New Roman" w:eastAsia="SimSun" w:hAnsi="Times New Roman"/>
          <w:sz w:val="28"/>
          <w:szCs w:val="28"/>
        </w:rPr>
        <w:t xml:space="preserve"> Như Hoa Nghiêm, Pháp Hoa, Pháp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Bát Nhã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Giáo,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ng Giáo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Chánh Môn,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chánh tri chánh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tri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n. Hoa Nghiêm và Pháp Hoa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Giáo,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khai viên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p. Hai tông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phái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Tông và M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Tông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Môn,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Lý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bèn </w:t>
      </w:r>
      <w:r w:rsidRPr="00F47E88">
        <w:rPr>
          <w:rFonts w:ascii="Times New Roman" w:eastAsia="SimSun" w:hAnsi="Times New Roman"/>
          <w:sz w:val="28"/>
          <w:szCs w:val="28"/>
        </w:rPr>
        <w:t>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là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Lý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là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t. Do đó,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[ch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là] </w:t>
      </w:r>
      <w:r w:rsidRPr="00F47E88">
        <w:rPr>
          <w:rFonts w:ascii="Times New Roman" w:eastAsia="SimSun" w:hAnsi="Times New Roman"/>
          <w:sz w:val="28"/>
          <w:szCs w:val="28"/>
        </w:rPr>
        <w:t>các da</w:t>
      </w:r>
      <w:r w:rsidRPr="00F47E88">
        <w:rPr>
          <w:rFonts w:ascii="Times New Roman" w:eastAsia="SimSun" w:hAnsi="Times New Roman"/>
          <w:sz w:val="28"/>
          <w:szCs w:val="28"/>
        </w:rPr>
        <w:t>nh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nhau,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minh tâm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tánh,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khai viên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Lý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tên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khác nhau, trên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cùng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n, là </w:t>
      </w:r>
      <w:r w:rsidRPr="00F47E88">
        <w:rPr>
          <w:rFonts w:ascii="Times New Roman" w:eastAsia="SimSun" w:hAnsi="Times New Roman"/>
          <w:i/>
          <w:sz w:val="28"/>
          <w:szCs w:val="28"/>
        </w:rPr>
        <w:t>“đ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nh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a”.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 đã là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cái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[mà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p],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th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i, tâm chúng ta có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hay không? Tâm có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thì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Tâm có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nh! Chúng ta không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hai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(phân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và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c). Tâm có nghi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hãy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nghi sanh tín.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và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cái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nh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 A Di Đà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Dùng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kinh nói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mà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cũng nói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: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ng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t,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ng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 xml:space="preserve">. 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“Tương 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gì?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ng;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ng. Hãy nh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: Nghi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thì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là khi chúng ta đang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ra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là dùng hai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gián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ngày nào, công phu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sư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công kh</w:t>
      </w:r>
      <w:r w:rsidRPr="00F47E88">
        <w:rPr>
          <w:rFonts w:ascii="Times New Roman" w:eastAsia="SimSun" w:hAnsi="Times New Roman"/>
          <w:sz w:val="28"/>
          <w:szCs w:val="28"/>
        </w:rPr>
        <w:t>óa sáng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i, sáng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gián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Khi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thì nghi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xưng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ng.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nghĩ bàn! Vì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tu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.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hai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tu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hai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.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nhiên là có giác và chánh trong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Nó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mà ba, tuy ba mà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[m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khác]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là không có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nhưng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bé! Ví như dùng tâm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thì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trăm, nhưng trong đó xen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xen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ba. Tùy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xen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bao nhiêu, xen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ba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năm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trăm. Xen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càng ít,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càng to.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xen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viên mãn,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là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đó. Chúng sanh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Pháp dùng phương pháp này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là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tâm chân thành, tâm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bi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sanh,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viên mãn. Kinh Lăng Nghiêm nói </w:t>
      </w:r>
      <w:r w:rsidRPr="00F47E88">
        <w:rPr>
          <w:rFonts w:ascii="Times New Roman" w:eastAsia="SimSun" w:hAnsi="Times New Roman"/>
          <w:i/>
          <w:sz w:val="28"/>
          <w:szCs w:val="28"/>
        </w:rPr>
        <w:t>“phát ý viên thành”</w:t>
      </w:r>
      <w:r w:rsidRPr="00F47E88">
        <w:rPr>
          <w:rFonts w:ascii="Times New Roman" w:eastAsia="SimSun" w:hAnsi="Times New Roman"/>
          <w:sz w:val="28"/>
          <w:szCs w:val="28"/>
        </w:rPr>
        <w:t>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viên mãn. [Có nghĩa là] ta phát tâm, nhưng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cái tâm ta là chân tâm,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viên mãn. Chúng ta xem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trong hai ngày nay,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Nê (Indonesia)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tai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chúng ta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phát tâm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cho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viên mãn. </w:t>
      </w:r>
      <w:r w:rsidRPr="00F47E88">
        <w:rPr>
          <w:rFonts w:ascii="Times New Roman" w:eastAsia="SimSun" w:hAnsi="Times New Roman"/>
          <w:sz w:val="28"/>
          <w:szCs w:val="28"/>
        </w:rPr>
        <w:t>Tôi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tôi có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tôi có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 lòng này,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nghe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vui v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n, chúng ta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 làm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bánh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u. Nay chúng ta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n đ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u”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DFKai-SB" w:eastAsia="DFKai-SB" w:hAnsi="DFKai-SB" w:cs="MS Gothic" w:hint="eastAsia"/>
          <w:sz w:val="28"/>
          <w:szCs w:val="28"/>
        </w:rPr>
        <w:t>饅頭</w:t>
      </w:r>
      <w:r w:rsidRPr="00F47E88">
        <w:rPr>
          <w:rFonts w:ascii="Times New Roman" w:eastAsia="SimSun" w:hAnsi="Times New Roman"/>
          <w:sz w:val="28"/>
          <w:szCs w:val="28"/>
        </w:rPr>
        <w:t>, màn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u, bánh bao không nhân), trong sách v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chép là </w:t>
      </w:r>
      <w:r w:rsidRPr="00F47E88">
        <w:rPr>
          <w:rFonts w:ascii="Times New Roman" w:eastAsia="SimSun" w:hAnsi="Times New Roman"/>
          <w:i/>
          <w:sz w:val="28"/>
          <w:szCs w:val="28"/>
        </w:rPr>
        <w:t>“ph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n đoàn”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DFKai-SB" w:hAnsi="Times New Roman" w:hint="eastAsia"/>
          <w:sz w:val="28"/>
          <w:szCs w:val="28"/>
        </w:rPr>
        <w:t>粉團</w:t>
      </w:r>
      <w:r w:rsidRPr="00F47E88">
        <w:rPr>
          <w:rFonts w:ascii="Times New Roman" w:eastAsia="SimSun" w:hAnsi="Times New Roman"/>
          <w:sz w:val="28"/>
          <w:szCs w:val="28"/>
        </w:rPr>
        <w:t>)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cho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nghèo,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chán! Gia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khá,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làm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cho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nghèo, làm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năm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t!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ai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xin, bà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cung kính đưa cho.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tiên nhân,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tiên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còn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kh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, xem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tâm hay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.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xin x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. Khi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 xin,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hai cái là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ăn no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tiên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luôn xin sáu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cái,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khác,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g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đôi,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còn xin lâu ngày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ba năm! Khi cho bánh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chưa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>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còn luôn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trao cho: “Không sao đâu!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đi mà!” Sau ba năm,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tiên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bà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xác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là thành ý, bèn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: “Trong nhà bà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Phong Th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y quý báu, sau khi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hãy chôn vào đó. Con cháu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a làm quan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như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thưng</w:t>
      </w:r>
      <w:r w:rsidRPr="00F47E88">
        <w:rPr>
          <w:rFonts w:ascii="Times New Roman" w:eastAsia="SimSun" w:hAnsi="Times New Roman"/>
          <w:sz w:val="28"/>
          <w:szCs w:val="28"/>
        </w:rPr>
        <w:t xml:space="preserve"> mè”. Chính 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sanh lên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báo do chính mình sanh lên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đem ban cho con cháu còn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Thành tâm tích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tu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tu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thì thí tài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là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hay ít, tâm chân thành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đáng quý!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Còn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 cô gái nghèo túng,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chùa l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trên thân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hai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bèn cúng thí hai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ng.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cho cô.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sau, đúng là do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cho cô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tuy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làm phi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hoàng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làm quý nhân</w:t>
      </w:r>
      <w:r w:rsidRPr="00F47E88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F47E88">
        <w:rPr>
          <w:rFonts w:ascii="Times New Roman" w:eastAsia="SimSun" w:hAnsi="Times New Roman"/>
          <w:sz w:val="28"/>
          <w:szCs w:val="28"/>
        </w:rPr>
        <w:t>. Cô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dâng</w:t>
      </w:r>
      <w:r w:rsidRPr="00F47E88">
        <w:rPr>
          <w:rFonts w:ascii="Times New Roman" w:eastAsia="SimSun" w:hAnsi="Times New Roman"/>
          <w:sz w:val="28"/>
          <w:szCs w:val="28"/>
        </w:rPr>
        <w:t xml:space="preserve"> hương trong ngôi chùa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hoàn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ngàn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ng.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cho cô ta. Cô ta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làm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: “Thu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>, tôi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hai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lão nhân gia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cho tôi. Nay vì sao tôi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Ngài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sai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cho tôi?”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khách sáo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cô ta: “Trong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bà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hai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 lòng bà chân thành, toàn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tài s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bà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ra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Nay bà phát tài,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ngàn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 xml:space="preserve"> lông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 con trâu! Thái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thành kh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như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kia,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tôi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cho bà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i!”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nói lên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gì?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là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hay ít, quý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cái tâm. Tâm chân thành,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ít,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to tát. Tâm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chân thành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nhoi,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 lý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n, Mã Lai đã làm hai đĩa phim, dài hai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, làm khá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 xml:space="preserve">m. Chúng ta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F47E88">
        <w:rPr>
          <w:rFonts w:ascii="Times New Roman" w:eastAsia="SimSun" w:hAnsi="Times New Roman"/>
          <w:sz w:val="28"/>
          <w:szCs w:val="28"/>
        </w:rPr>
        <w:t>nên coi nó như công khóa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Tôi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cùng m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hy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nghe ba trăm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nghe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coi như công khóa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Sau khi đã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ba trăm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tu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ác tu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nào, làm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 ngay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Dùng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há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ào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vãng sanh?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 trong cõi Phàm Thánh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Cư, có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trong ba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trung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, mà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vào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cá nhân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khai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pháp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gian, dùng cái tâm chân thành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đãi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Làm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nghĩ “ta không có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làm”,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cũng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làm!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ng,</w:t>
      </w:r>
      <w:r w:rsidRPr="00F47E88">
        <w:rPr>
          <w:rFonts w:ascii="Times New Roman" w:eastAsia="SimSun" w:hAnsi="Times New Roman"/>
          <w:sz w:val="28"/>
          <w:szCs w:val="28"/>
        </w:rPr>
        <w:t xml:space="preserve"> hai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viên mãn. Thành ý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thì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ngàn vàng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viên mãn.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có mãn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(</w:t>
      </w:r>
      <w:r w:rsidRPr="00F47E88">
        <w:rPr>
          <w:rFonts w:ascii="DFKai-SB" w:eastAsia="DFKai-SB" w:hAnsi="DFKai-SB" w:cs="MS Gothic" w:hint="eastAsia"/>
          <w:sz w:val="28"/>
          <w:szCs w:val="28"/>
        </w:rPr>
        <w:t>滿善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</w:rPr>
        <w:t>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viên mãn), bán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(</w:t>
      </w:r>
      <w:r w:rsidRPr="00F47E88">
        <w:rPr>
          <w:rFonts w:ascii="DFKai-SB" w:eastAsia="DFKai-SB" w:hAnsi="DFKai-SB" w:cs="MS Gothic" w:hint="eastAsia"/>
          <w:sz w:val="28"/>
          <w:szCs w:val="28"/>
        </w:rPr>
        <w:t>半善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</w:rPr>
        <w:t>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không viên mãn), khác nhau! Có chân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và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có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n và thiên l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ch, có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n, có nh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. Tiên sinh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 đã nói tám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[thi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n],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Hoa Nghiêm toàn là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ngày.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xem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khơi g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chúng ta? Phàm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khơi g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i, toàn là do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do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hóa.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không, làm sao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hoát nhiên </w:t>
      </w:r>
      <w:r w:rsidRPr="00F47E88">
        <w:rPr>
          <w:rFonts w:ascii="Times New Roman" w:eastAsia="SimSun" w:hAnsi="Times New Roman"/>
          <w:sz w:val="28"/>
          <w:szCs w:val="28"/>
        </w:rPr>
        <w:t>khai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cho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i? </w:t>
      </w:r>
      <w:r w:rsidRPr="00F47E88">
        <w:rPr>
          <w:rFonts w:ascii="Times New Roman" w:eastAsia="SimSun" w:hAnsi="Times New Roman"/>
          <w:i/>
          <w:sz w:val="28"/>
          <w:szCs w:val="28"/>
        </w:rPr>
        <w:t>“Buông dao đ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xu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ng, ngay l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t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thành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>. Dao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dao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chính là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kinh Hoa Nghiêm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nó là </w:t>
      </w:r>
      <w:r w:rsidRPr="00F47E88">
        <w:rPr>
          <w:rFonts w:ascii="Times New Roman" w:eastAsia="SimSun" w:hAnsi="Times New Roman"/>
          <w:i/>
          <w:sz w:val="28"/>
          <w:szCs w:val="28"/>
        </w:rPr>
        <w:t>“v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ng tư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>ng, phân bi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t, ch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p 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c”.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dao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sanh sang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Chúng tôi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cho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trong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năm ng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nghe k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khi vãng sanh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lúc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có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có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sanh!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năm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c, tôi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Tân Gia Ba,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lâm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Cư Sĩ Lâm là cư sĩ Tr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Quang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năm, nhưng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Chính mình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ngân hàng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gia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Tân Gia Ba,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tay thương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phách, làm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(Chairman of the Board)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bao nhiêu công ty,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nghe kinh,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lúc </w:t>
      </w:r>
      <w:r w:rsidRPr="00F47E88">
        <w:rPr>
          <w:rFonts w:ascii="Times New Roman" w:eastAsia="SimSun" w:hAnsi="Times New Roman"/>
          <w:sz w:val="28"/>
          <w:szCs w:val="28"/>
        </w:rPr>
        <w:t>tu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già, ngã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nh. Do ngã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nên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đi làm,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c,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 n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trên giư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ông L</w:t>
      </w:r>
      <w:r w:rsidRPr="00F47E88">
        <w:rPr>
          <w:rFonts w:ascii="Times New Roman" w:eastAsia="SimSun" w:hAnsi="Times New Roman"/>
          <w:sz w:val="28"/>
          <w:szCs w:val="28"/>
        </w:rPr>
        <w:t>ý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Nguyên, Lý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c Nguyên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trông coi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F47E88">
        <w:rPr>
          <w:rFonts w:ascii="Times New Roman" w:eastAsia="SimSun" w:hAnsi="Times New Roman"/>
          <w:sz w:val="28"/>
          <w:szCs w:val="28"/>
        </w:rPr>
        <w:t xml:space="preserve"> Cư Sĩ Lâm. Ông ta nói: “Pháp sư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ng kinh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bên này, các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thâu thành CD,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đem CD cho tôi coi hay không?” Lý cư sĩ bèn đem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như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kinh Kim Cang, kinh Di Đà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nhà ông ta.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ngày, ông ta xem tám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. TV đ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a vào chân </w:t>
      </w:r>
      <w:r w:rsidRPr="00F47E88">
        <w:rPr>
          <w:rFonts w:ascii="Times New Roman" w:eastAsia="SimSun" w:hAnsi="Times New Roman"/>
          <w:sz w:val="28"/>
          <w:szCs w:val="28"/>
        </w:rPr>
        <w:t>giư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ông ta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 ra là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xem.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xem tám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,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hai năm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gián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nhà ông ta k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chúng tôi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y. Ngoài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nghe kinh ra, ông ta bèn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t, trong hai năm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to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n. Ông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lúc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Lý cư sĩ: “Tôi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đi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i!” Lý cư sĩ nói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ông ta: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“Không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nhân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, Cư Sĩ Lâm không 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ông còn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bình an vô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ông còn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trông nom”. Ông Tr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nó</w:t>
      </w:r>
      <w:r w:rsidRPr="00F47E88">
        <w:rPr>
          <w:rFonts w:ascii="Times New Roman" w:eastAsia="SimSun" w:hAnsi="Times New Roman"/>
          <w:sz w:val="28"/>
          <w:szCs w:val="28"/>
        </w:rPr>
        <w:t>i “đư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c!”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hai năm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công khóa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ông ta là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năm. Ba ngày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khi vãng sanh, [cho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i] tìm tôi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quy 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Quy.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 trên giư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nh, ba hôm sau vãng sanh. Ba tháng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đó, ông ta đã vi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[vãng sanh] trên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[vi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t]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ba tháng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“ngày hôm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sanh”. Ô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ta bi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trư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 ba tháng! </w:t>
      </w:r>
      <w:r w:rsidRPr="00F47E88">
        <w:rPr>
          <w:rFonts w:ascii="Times New Roman" w:eastAsia="SimSun" w:hAnsi="Times New Roman"/>
          <w:sz w:val="28"/>
          <w:szCs w:val="28"/>
        </w:rPr>
        <w:t>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sau, thông qua linh môi (medium), [chúng tôi]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t: “Ông ta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!”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muôn duyên,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tâm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Hôm nay chúng</w:t>
      </w:r>
      <w:r w:rsidRPr="00F47E88">
        <w:rPr>
          <w:rFonts w:ascii="Times New Roman" w:eastAsia="SimSun" w:hAnsi="Times New Roman"/>
          <w:sz w:val="28"/>
          <w:szCs w:val="28"/>
        </w:rPr>
        <w:t xml:space="preserve"> tôi nói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47E88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p 1560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xin hãy ng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Xin xem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xem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y: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47E88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 b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nhân, đương nguy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 chúng sanh, thư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ng b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ly, th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ng công đ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c pháp.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F47E88">
        <w:rPr>
          <w:rFonts w:ascii="Times New Roman" w:eastAsia="SimSun" w:hAnsi="Times New Roman"/>
          <w:b/>
          <w:sz w:val="28"/>
          <w:szCs w:val="32"/>
        </w:rPr>
        <w:t>(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47E88">
        <w:rPr>
          <w:rFonts w:ascii="Times New Roman" w:eastAsia="DFKai-SB" w:hAnsi="Times New Roman"/>
          <w:b/>
          <w:sz w:val="28"/>
          <w:szCs w:val="32"/>
        </w:rPr>
        <w:t>)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見不捨人。當願眾生。常不捨離。勝功德法。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(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47E88">
        <w:rPr>
          <w:rFonts w:ascii="Times New Roman" w:eastAsia="SimSun" w:hAnsi="Times New Roman"/>
          <w:i/>
          <w:sz w:val="28"/>
          <w:szCs w:val="28"/>
        </w:rPr>
        <w:t>: Th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y ngư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,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cho chúng sanh, thư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ng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lìa b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>, công 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thù th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ng).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này có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tám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bài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cho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bài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n là </w:t>
      </w:r>
      <w:r w:rsidRPr="00F47E88">
        <w:rPr>
          <w:rFonts w:ascii="Times New Roman" w:eastAsia="SimSun" w:hAnsi="Times New Roman"/>
          <w:i/>
          <w:sz w:val="28"/>
          <w:szCs w:val="28"/>
        </w:rPr>
        <w:t>“kh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ự</w:t>
      </w:r>
      <w:r w:rsidRPr="00F47E88">
        <w:rPr>
          <w:rFonts w:ascii="Times New Roman" w:eastAsia="SimSun" w:hAnsi="Times New Roman"/>
          <w:i/>
          <w:sz w:val="28"/>
          <w:szCs w:val="28"/>
        </w:rPr>
        <w:t>c 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ph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DFKai-SB" w:hAnsi="Times New Roman" w:hint="eastAsia"/>
          <w:sz w:val="28"/>
          <w:szCs w:val="28"/>
        </w:rPr>
        <w:t>乞食得否</w:t>
      </w:r>
      <w:r w:rsidRPr="00F47E88">
        <w:rPr>
          <w:rFonts w:ascii="Times New Roman" w:eastAsia="SimSun" w:hAnsi="Times New Roman"/>
          <w:sz w:val="28"/>
          <w:szCs w:val="28"/>
        </w:rPr>
        <w:t>, có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hay không).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đi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trai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hay chăng?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xin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ăn hay không?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c!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tiên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 không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thí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.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thí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c, tôi đã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thưa cùng quý v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tùy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gõ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nhà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ta. Khi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chúng ta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theo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Rung nh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 xml:space="preserve">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t,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phát ra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bên trong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nghe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phát tâm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đem món ăn đưa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a.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vào. Các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tình hình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quan tâm.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chúng tôi đã có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tích trư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rung ba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t, ba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mà không có ai ra,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sang nhà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nhà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bèn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sang nhà khác.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hôm nay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Chúng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xã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vào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khác xã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Trung Hoa cho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Ít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giàu có,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cùng!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cho phép hàng t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>-kheo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xin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nhà.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bát cơm do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nhà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nhà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chút.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nhà 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p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thành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bát,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dùng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a. Khi đó,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ăn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trưa,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cơm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ăn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y,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“Gi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a trưa ăn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b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a, đêm ngh</w:t>
      </w:r>
      <w:r w:rsidRPr="00F47E88">
        <w:rPr>
          <w:rFonts w:ascii="Times New Roman" w:eastAsia="SimSun" w:hAnsi="Times New Roman"/>
          <w:i/>
          <w:sz w:val="28"/>
          <w:szCs w:val="28"/>
        </w:rPr>
        <w:t>ỉ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i c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i cây”.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Tôn đã nêu gương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cho chúng ta. N</w:t>
      </w:r>
      <w:r w:rsidRPr="00F47E88">
        <w:rPr>
          <w:rFonts w:ascii="Times New Roman" w:eastAsia="SimSun" w:hAnsi="Times New Roman"/>
          <w:sz w:val="28"/>
          <w:szCs w:val="28"/>
        </w:rPr>
        <w:t>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hành trì ki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nh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giáo hóa chúng sanh. Chúng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vì sao chúng sanh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trong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dài lâu, do nguyên nhân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Tuy có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nguyên nhân, nhưng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tham: Tham tài, tham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c, tham danh, tham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i. Tâm tham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thoát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cõi tr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n. 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F47E88">
        <w:rPr>
          <w:rFonts w:ascii="Times New Roman" w:eastAsia="SimSun" w:hAnsi="Times New Roman"/>
          <w:i/>
          <w:sz w:val="28"/>
          <w:szCs w:val="28"/>
        </w:rPr>
        <w:t>Cõi tr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n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trưng cho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câu này trong kinh Lăng Nghiêm. Do đó,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làm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nêu gương cho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gia, gi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trưa ăn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ngh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dư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cây,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tham!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tăm,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dư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ng, ngũ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c,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tr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có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vui sư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hay chăng?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vui sư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ng! Ni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m vui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 là gì? Ni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m vui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o! Nho gia nói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cũng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Sách </w:t>
      </w:r>
      <w:r w:rsidRPr="00F47E88">
        <w:rPr>
          <w:rFonts w:ascii="Times New Roman" w:eastAsia="SimSun" w:hAnsi="Times New Roman"/>
          <w:sz w:val="28"/>
          <w:szCs w:val="28"/>
        </w:rPr>
        <w:t>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câu: </w:t>
      </w:r>
      <w:r w:rsidRPr="00F47E88">
        <w:rPr>
          <w:rFonts w:ascii="Times New Roman" w:eastAsia="SimSun" w:hAnsi="Times New Roman"/>
          <w:i/>
          <w:sz w:val="28"/>
          <w:szCs w:val="28"/>
        </w:rPr>
        <w:t>“H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nhi th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t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chi,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di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c duy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t h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>?”</w:t>
      </w:r>
      <w:r w:rsidRPr="00F47E88">
        <w:rPr>
          <w:rFonts w:ascii="Times New Roman" w:eastAsia="SimSun" w:hAnsi="Times New Roman"/>
          <w:sz w:val="28"/>
          <w:szCs w:val="28"/>
        </w:rPr>
        <w:t xml:space="preserve"> (H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xuyên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luy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vui sao?)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đem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đi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u đã 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c,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DFKai-SB" w:eastAsia="DFKai-SB" w:hAnsi="DFKai-SB" w:cs="MS Gothic" w:hint="eastAsia"/>
          <w:sz w:val="28"/>
          <w:szCs w:val="28"/>
        </w:rPr>
        <w:t>習</w:t>
      </w:r>
      <w:r w:rsidRPr="00F47E88">
        <w:rPr>
          <w:rFonts w:ascii="Times New Roman" w:eastAsia="SimSun" w:hAnsi="Times New Roman"/>
          <w:sz w:val="28"/>
          <w:szCs w:val="28"/>
        </w:rPr>
        <w:t>) là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toàn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gì đã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trong công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trong x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, đãi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vui sư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ng. Thu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Tôn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chính Ngài đã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viên mã</w:t>
      </w:r>
      <w:r w:rsidRPr="00F47E88">
        <w:rPr>
          <w:rFonts w:ascii="Times New Roman" w:eastAsia="SimSun" w:hAnsi="Times New Roman"/>
          <w:sz w:val="28"/>
          <w:szCs w:val="28"/>
        </w:rPr>
        <w:t>n. Nhóm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 theo Ngài, trong các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 có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Tùy Chúng, trong kinh chúng ta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ngàn hai trăm năm mươi lăm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i;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Tùy Chúng. Trong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có khá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A La Hán. Ngoài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ra, kinh đi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không ghi chép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gia.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theo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năm,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n, đi đi.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 xml:space="preserve">Chúng ta 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các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gì? Các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gì?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gì?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hay không? Chúng tôi đã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chúng tôi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này.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trò.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đã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rõ,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n, tiên,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Danh xưng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và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là phiên âm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Đà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(Buddha) </w:t>
      </w:r>
      <w:r w:rsidRPr="00F47E88">
        <w:rPr>
          <w:rFonts w:ascii="Times New Roman" w:eastAsia="SimSun" w:hAnsi="Times New Roman"/>
          <w:sz w:val="28"/>
          <w:szCs w:val="28"/>
        </w:rPr>
        <w:t>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sang nghĩa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ng Hán là Giác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có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Ngài là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y.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 xml:space="preserve">Tát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(Bodhisattva) </w:t>
      </w:r>
      <w:r w:rsidRPr="00F47E88">
        <w:rPr>
          <w:rFonts w:ascii="Times New Roman" w:eastAsia="SimSun" w:hAnsi="Times New Roman"/>
          <w:sz w:val="28"/>
          <w:szCs w:val="28"/>
        </w:rPr>
        <w:t>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trò,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chưa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viên mãn như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còn đang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 n</w:t>
      </w:r>
      <w:r w:rsidRPr="00F47E88">
        <w:rPr>
          <w:rFonts w:ascii="Times New Roman" w:eastAsia="SimSun" w:hAnsi="Times New Roman"/>
          <w:sz w:val="28"/>
          <w:szCs w:val="28"/>
        </w:rPr>
        <w:t>ói theo ki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nào?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.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F47E88">
        <w:rPr>
          <w:rFonts w:ascii="DFKai-SB" w:eastAsia="DFKai-SB" w:hAnsi="DFKai-SB" w:cs="MS Gothic" w:hint="eastAsia"/>
          <w:sz w:val="28"/>
          <w:szCs w:val="28"/>
        </w:rPr>
        <w:t>學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F47E88">
        <w:rPr>
          <w:rFonts w:ascii="Times New Roman" w:eastAsia="SimSun" w:hAnsi="Times New Roman"/>
          <w:sz w:val="28"/>
          <w:szCs w:val="28"/>
        </w:rPr>
        <w:t>trong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Hán còn có nghĩa là Giác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F47E88">
        <w:rPr>
          <w:rFonts w:ascii="DFKai-SB" w:eastAsia="DFKai-SB" w:hAnsi="DFKai-SB" w:cs="MS Gothic" w:hint="eastAsia"/>
          <w:sz w:val="28"/>
          <w:szCs w:val="28"/>
        </w:rPr>
        <w:t>覺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F47E88">
        <w:rPr>
          <w:rFonts w:ascii="Times New Roman" w:eastAsia="SimSun" w:hAnsi="Times New Roman"/>
          <w:sz w:val="28"/>
          <w:szCs w:val="28"/>
        </w:rPr>
        <w:t xml:space="preserve">. Nhưng danh xưng </w:t>
      </w:r>
      <w:r w:rsidRPr="00F47E88">
        <w:rPr>
          <w:rFonts w:ascii="Times New Roman" w:eastAsia="SimSun" w:hAnsi="Times New Roman"/>
          <w:i/>
          <w:sz w:val="28"/>
          <w:szCs w:val="28"/>
        </w:rPr>
        <w:t>“h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gi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ý nghĩa khác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sai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quá to.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ráo; nay chúng ta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là </w:t>
      </w:r>
      <w:r w:rsidRPr="00F47E88">
        <w:rPr>
          <w:rFonts w:ascii="Times New Roman" w:eastAsia="SimSun" w:hAnsi="Times New Roman"/>
          <w:i/>
          <w:sz w:val="28"/>
          <w:szCs w:val="28"/>
        </w:rPr>
        <w:t>“chuyên gia”.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thì ngay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sánh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 xml:space="preserve">ng. A La Hán </w:t>
      </w:r>
      <w:r w:rsidRPr="00F47E88">
        <w:rPr>
          <w:rFonts w:ascii="Times New Roman" w:eastAsia="SimSun" w:hAnsi="Times New Roman"/>
          <w:sz w:val="28"/>
          <w:szCs w:val="28"/>
        </w:rPr>
        <w:t>là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hơn A La Hán thì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chưa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danh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m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tiêu cao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trong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A N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u Đa La Tam Mi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Tam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(A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nuttarā-</w:t>
      </w:r>
      <w:r w:rsidRPr="00F47E88">
        <w:rPr>
          <w:rStyle w:val="tgc"/>
          <w:rFonts w:ascii="Times New Roman" w:hAnsi="Times New Roman"/>
          <w:bCs/>
          <w:sz w:val="28"/>
          <w:szCs w:val="28"/>
          <w:lang w:val="en"/>
        </w:rPr>
        <w:t>samyak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-sa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bodhi)</w:t>
      </w:r>
      <w:r w:rsidRPr="00F47E88">
        <w:rPr>
          <w:rFonts w:ascii="Times New Roman" w:eastAsia="SimSun" w:hAnsi="Times New Roman"/>
          <w:sz w:val="28"/>
          <w:szCs w:val="28"/>
        </w:rPr>
        <w:t>. Câu này cũng là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sang nghĩa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Hán là Vô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Giác. A La Hán là Chánh Giác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Sa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ṃ</w:t>
      </w:r>
      <w:r w:rsidRPr="00F47E88">
        <w:rPr>
          <w:rStyle w:val="tgc"/>
          <w:rFonts w:ascii="Times New Roman" w:hAnsi="Times New Roman"/>
          <w:sz w:val="28"/>
          <w:szCs w:val="28"/>
          <w:lang w:val="en"/>
        </w:rPr>
        <w:t>bodhi)</w:t>
      </w:r>
      <w:r w:rsidRPr="00F47E88">
        <w:rPr>
          <w:rFonts w:ascii="Times New Roman" w:eastAsia="SimSun" w:hAnsi="Times New Roman"/>
          <w:sz w:val="28"/>
          <w:szCs w:val="28"/>
        </w:rPr>
        <w:t>;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chuyên gia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tiêu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này! Vì sao? Tiêu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y chính </w:t>
      </w:r>
      <w:r w:rsidRPr="00F47E88">
        <w:rPr>
          <w:rFonts w:ascii="Times New Roman" w:eastAsia="SimSun" w:hAnsi="Times New Roman"/>
          <w:sz w:val="28"/>
          <w:szCs w:val="28"/>
        </w:rPr>
        <w:t>là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não. Các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và chuyên gia 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A L</w:t>
      </w:r>
      <w:r w:rsidRPr="00F47E88">
        <w:rPr>
          <w:rFonts w:ascii="Times New Roman" w:eastAsia="SimSun" w:hAnsi="Times New Roman"/>
          <w:sz w:val="28"/>
          <w:szCs w:val="28"/>
        </w:rPr>
        <w:t>a Hán. A La Hán đã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Vì sao có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i? Do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não. Kinh Hoa Nghiêm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là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xác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gian, đã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bèn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Hán.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là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là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Tư.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Tư thì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(</w:t>
      </w:r>
      <w:r w:rsidRPr="00F47E88">
        <w:rPr>
          <w:rFonts w:ascii="DFKai-SB" w:eastAsia="DFKai-SB" w:hAnsi="DFKai-SB" w:cs="MS Gothic" w:hint="eastAsia"/>
          <w:sz w:val="28"/>
          <w:szCs w:val="28"/>
        </w:rPr>
        <w:t>見</w:t>
      </w:r>
      <w:r w:rsidRPr="00F47E88">
        <w:rPr>
          <w:rFonts w:ascii="Times New Roman" w:eastAsia="SimSun" w:hAnsi="Times New Roman"/>
          <w:sz w:val="28"/>
          <w:szCs w:val="28"/>
        </w:rPr>
        <w:t>) là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sai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m, Tư (</w:t>
      </w:r>
      <w:r w:rsidRPr="00F47E88">
        <w:rPr>
          <w:rFonts w:ascii="DFKai-SB" w:eastAsia="DFKai-SB" w:hAnsi="DFKai-SB" w:cs="MS Gothic" w:hint="eastAsia"/>
          <w:sz w:val="28"/>
          <w:szCs w:val="28"/>
        </w:rPr>
        <w:t>思</w:t>
      </w:r>
      <w:r w:rsidRPr="00F47E88">
        <w:rPr>
          <w:rFonts w:ascii="Times New Roman" w:eastAsia="SimSun" w:hAnsi="Times New Roman"/>
          <w:sz w:val="28"/>
          <w:szCs w:val="28"/>
        </w:rPr>
        <w:t>) là tư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nghĩ sai,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thành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và tư duy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chánh xác,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A La Hán đã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giai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pháp,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ba c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nhà trư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thì là A La Hán.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hai, thì là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Tát.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cùng,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Đà.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Đà là Vô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Chánh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Giác.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và A La Hán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cao hơn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 xml:space="preserve">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não. Nói cách khác,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thoát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t!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quá, khoa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ra cũng khá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m, cũng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khó có, nghi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m nhiên phát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 xác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là t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ng. Phát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c!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là gì? Nói theo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có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không gian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 gian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lên thì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sáu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; sá</w:t>
      </w:r>
      <w:r w:rsidRPr="00F47E88">
        <w:rPr>
          <w:rFonts w:ascii="Times New Roman" w:eastAsia="SimSun" w:hAnsi="Times New Roman"/>
          <w:sz w:val="28"/>
          <w:szCs w:val="28"/>
        </w:rPr>
        <w:t>u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là sáu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ng. Trong đó còn có A Tu La,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súc sanh,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qu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ng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c;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p thành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khác nhau. [H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] còn chưa phát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và Vô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tám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tám </w:t>
      </w:r>
      <w:r w:rsidRPr="00F47E88">
        <w:rPr>
          <w:rFonts w:ascii="Times New Roman" w:eastAsia="SimSun" w:hAnsi="Times New Roman"/>
          <w:sz w:val="28"/>
          <w:szCs w:val="28"/>
        </w:rPr>
        <w:t>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khác nhau. Vô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là hai mươi tám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F47E88">
        <w:rPr>
          <w:rFonts w:ascii="Times New Roman" w:eastAsia="SimSun" w:hAnsi="Times New Roman"/>
          <w:sz w:val="28"/>
          <w:szCs w:val="28"/>
        </w:rPr>
        <w:t>. Hơn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dư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đó là năm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[tính 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p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là] ba mươi ba.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có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là ba mươi ba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ng. Nay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khó có.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nào? Làm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qua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các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khác nhau? Các nhà khoa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cũng đang mong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dùng phương pháp gì!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thì có,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dùng phương pháp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nh.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 các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và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gian.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nh </w:t>
      </w:r>
      <w:r w:rsidRPr="00F47E88">
        <w:rPr>
          <w:rFonts w:ascii="Times New Roman" w:eastAsia="SimSun" w:hAnsi="Times New Roman"/>
          <w:sz w:val="28"/>
          <w:szCs w:val="28"/>
        </w:rPr>
        <w:t>càng sâu, phương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 càng 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ng,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 càng dài.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dùng công phu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nh; trong các bu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ng, chúng tôi cũng đã thưa trình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quá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đây,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F47E88">
        <w:rPr>
          <w:rFonts w:ascii="Times New Roman" w:eastAsia="SimSun" w:hAnsi="Times New Roman"/>
          <w:sz w:val="28"/>
          <w:szCs w:val="28"/>
        </w:rPr>
        <w:t>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như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này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: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đó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thì đương nhiên là có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nhân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là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n, [k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ý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đó.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khác là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nhưng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c. Chính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ăn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no, làm sao có cách nào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?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có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nguyên nhân.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là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nguyên nhân nào,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tâm,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tìm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u.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ng này, bèn nghĩ </w:t>
      </w:r>
      <w:r w:rsidRPr="00F47E88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chúng sanh”.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trong câu này sâu 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ng. </w:t>
      </w:r>
      <w:r w:rsidRPr="00F47E88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đây là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F47E88">
        <w:rPr>
          <w:rFonts w:ascii="Times New Roman" w:eastAsia="SimSun" w:hAnsi="Times New Roman"/>
          <w:sz w:val="28"/>
          <w:szCs w:val="28"/>
        </w:rPr>
        <w:t>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hư không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i. </w:t>
      </w:r>
      <w:r w:rsidRPr="00F47E88">
        <w:rPr>
          <w:rFonts w:ascii="Times New Roman" w:eastAsia="SimSun" w:hAnsi="Times New Roman"/>
          <w:i/>
          <w:sz w:val="28"/>
          <w:szCs w:val="28"/>
        </w:rPr>
        <w:t>“Thư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ng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ly, th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ng công 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pháp”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lìa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 xml:space="preserve">ng), </w:t>
      </w:r>
      <w:r w:rsidRPr="00F47E88">
        <w:rPr>
          <w:rFonts w:ascii="Times New Roman" w:eastAsia="SimSun" w:hAnsi="Times New Roman"/>
          <w:i/>
          <w:sz w:val="28"/>
          <w:szCs w:val="28"/>
        </w:rPr>
        <w:t>“th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DFKai-SB" w:eastAsia="DFKai-SB" w:hAnsi="DFKai-SB" w:cs="MS Gothic" w:hint="eastAsia"/>
          <w:sz w:val="28"/>
          <w:szCs w:val="28"/>
        </w:rPr>
        <w:t>勝</w:t>
      </w:r>
      <w:r w:rsidRPr="00F47E88">
        <w:rPr>
          <w:rFonts w:ascii="Times New Roman" w:eastAsia="SimSun" w:hAnsi="Times New Roman"/>
          <w:sz w:val="28"/>
          <w:szCs w:val="28"/>
        </w:rPr>
        <w:t>) là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ng.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lìa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ng.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ng là gì?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cũng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 này</w:t>
      </w:r>
      <w:r w:rsidRPr="00F47E88">
        <w:rPr>
          <w:rFonts w:ascii="Times New Roman" w:eastAsia="SimSun" w:hAnsi="Times New Roman"/>
          <w:sz w:val="28"/>
          <w:szCs w:val="28"/>
        </w:rPr>
        <w:t>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phương pháp quá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u! Trong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đã nói, </w:t>
      </w:r>
      <w:r w:rsidRPr="00F47E88">
        <w:rPr>
          <w:rFonts w:ascii="Times New Roman" w:eastAsia="SimSun" w:hAnsi="Times New Roman"/>
          <w:i/>
          <w:sz w:val="28"/>
          <w:szCs w:val="28"/>
        </w:rPr>
        <w:t>“pháp môn vô lư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ng th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>,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 môn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kinh Kim Cang đã nói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hay: </w:t>
      </w:r>
      <w:r w:rsidRPr="00F47E88">
        <w:rPr>
          <w:rFonts w:ascii="Times New Roman" w:eastAsia="SimSun" w:hAnsi="Times New Roman"/>
          <w:i/>
          <w:sz w:val="28"/>
          <w:szCs w:val="28"/>
        </w:rPr>
        <w:t>“Pháp môn bình đ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ng,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có cao th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p”.</w:t>
      </w:r>
      <w:r w:rsidRPr="00F47E88">
        <w:rPr>
          <w:rFonts w:ascii="Times New Roman" w:eastAsia="SimSun" w:hAnsi="Times New Roman"/>
          <w:sz w:val="28"/>
          <w:szCs w:val="28"/>
        </w:rPr>
        <w:t xml:space="preserve"> Vì sao? Pháp môn nào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Nói cách khác,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 môn, tám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ngàn pháp môn, phương pháp khác nhau,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>o khác nhau, nhưng phương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và m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tiêu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trí. Do đó,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công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ng. Vì sao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ra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 pháp môn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y? Thưa cùng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do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ra, mà là do Tánh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i/>
          <w:sz w:val="28"/>
          <w:szCs w:val="28"/>
        </w:rPr>
        <w:t>“pháp nhĩ như th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>, [nghĩa là]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F47E88">
        <w:rPr>
          <w:rFonts w:ascii="Times New Roman" w:eastAsia="SimSun" w:hAnsi="Times New Roman"/>
          <w:sz w:val="28"/>
          <w:szCs w:val="28"/>
        </w:rPr>
        <w:t>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y! Chư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giáo hóa chúng sanh, nói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chúng ta [nhi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pháp môn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là vì căn tánh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sanh khác nhau.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ban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giáo pháp tương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ng căn cơ,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dàng! 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“Cơ”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thành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 như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nào? Chúng ta 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i Cơ là 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“căn tánh”.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 căn tánh b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cách nào? C</w:t>
      </w:r>
      <w:r w:rsidRPr="00F47E88">
        <w:rPr>
          <w:rFonts w:ascii="Times New Roman" w:eastAsia="SimSun" w:hAnsi="Times New Roman"/>
          <w:sz w:val="28"/>
          <w:szCs w:val="28"/>
        </w:rPr>
        <w:t>ăn tánh liên quan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.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kia,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</w:t>
      </w:r>
      <w:r w:rsidRPr="00F47E88">
        <w:rPr>
          <w:rFonts w:ascii="Times New Roman" w:eastAsia="SimSun" w:hAnsi="Times New Roman"/>
          <w:sz w:val="28"/>
          <w:szCs w:val="28"/>
        </w:rPr>
        <w:t>háp môn này, trong 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Da đã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a pháp môn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nà</w:t>
      </w:r>
      <w:r w:rsidRPr="00F47E88">
        <w:rPr>
          <w:rFonts w:ascii="Times New Roman" w:eastAsia="SimSun" w:hAnsi="Times New Roman"/>
          <w:sz w:val="28"/>
          <w:szCs w:val="28"/>
        </w:rPr>
        <w:t>y, nay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nhanh chóng.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pháp môn khác,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chưa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xúc, nay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khá khó khăn,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xa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ăn kh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nhau, có tình hình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A La Hán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khéo quan sát căn cơ. Nói cách khác, tâm các Ngài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nhân duyên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Trong kinh,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y, A La Hán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năm trăm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năm trăm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lai.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hơn, ngàn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cho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bao nhiêu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Như Lai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 viên mãn,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trong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trong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lai,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nhìn li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ngay.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Ngài giáo hóa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dàng, vì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căn cơ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kho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ng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i, khi nào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giúp chúng ta?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mà là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mình! Khi nào chúng ta vui lòng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n,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khi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n.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ta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vui lòng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c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sao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n?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t: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vui lòng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Hai ngày nay, có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tôi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đĩa CD,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Du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Ý Công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Táo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Ký. Chúng ta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quen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thiên sách này; trong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tôi cũng đã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hai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n. Nay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quay thành phim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tám đĩa. Tôi tin là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đã xem bài văn Du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Ý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khái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in kèm vào sau quy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n. Tr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hu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tiên sinh Du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Ý,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chính mình là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nhân,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cho là mình đã làm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p, nào có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[khi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c] ông Táo phê bình, phân t</w:t>
      </w:r>
      <w:r w:rsidRPr="00F47E88">
        <w:rPr>
          <w:rFonts w:ascii="Times New Roman" w:eastAsia="SimSun" w:hAnsi="Times New Roman"/>
          <w:sz w:val="28"/>
          <w:szCs w:val="28"/>
        </w:rPr>
        <w:t>ích, [m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>]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nên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n,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thân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p! B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cái tâm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chúng ta là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tâm,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chân tâm. Chân tâm thì ngo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duyên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đáng nên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ng;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chưa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tâm, hư tình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ý,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mình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ng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chân tâm!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cùng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Hư tình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ý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nào?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yêu ma qu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quái. Vì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ng loài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hư tình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ý,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chúng nó.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, mê </w:t>
      </w:r>
      <w:r w:rsidRPr="00F47E88">
        <w:rPr>
          <w:rFonts w:ascii="Times New Roman" w:eastAsia="SimSun" w:hAnsi="Times New Roman"/>
          <w:sz w:val="28"/>
          <w:szCs w:val="28"/>
        </w:rPr>
        <w:t>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c.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 tăm,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dư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ngũ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tr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tham, sân, si,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, mê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c. Trong tương lai,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, mê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lôi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vào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ng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c,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qu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, súc sanh,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vào tam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, là ác nhân duyên,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Du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Ý Công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Táo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Ký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t, là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to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 cho chúng ta,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nên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Chính mình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nghiêm túc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nh,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thân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i,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có, làm sao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cho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 Chúng tôi nêu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đơn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t: Pháp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tu hành trong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chưa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pháp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</w:t>
      </w:r>
      <w:r w:rsidRPr="00F47E88">
        <w:rPr>
          <w:rFonts w:ascii="Times New Roman" w:eastAsia="SimSun" w:hAnsi="Times New Roman"/>
          <w:sz w:val="28"/>
          <w:szCs w:val="28"/>
        </w:rPr>
        <w:t>hân thiên.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môn, 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có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tư cách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Chúng ta hãy 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xem, không sát sanh, có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hay chăng? Mu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chúng ta, đ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phát cho nó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tươi,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sát sanh. Khi đi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bao nhiêu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và côn trùng nh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.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còn nơi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cũng là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đãi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ác ý.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sát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còn oán 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khác, sai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sát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p! Có tr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m c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hay chăng?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mong chi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m đôi chút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nghi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khác, đó là cái tâm tr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m c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dâm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c, nhưng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tâm dâm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n!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d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i, nói đôi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nói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thô ác, nói thêu d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tham, sân, si,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hãy 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xem, có hay không? Có, có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con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thông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chuy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thành con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thông sang yêu ma qu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quái. Chúng ta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tôi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nói,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Hoa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xưa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nay, tu hành trong ba nhà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là do đã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c!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giáo là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Thiên,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 gia là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Quy.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ba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là </w:t>
      </w:r>
      <w:r w:rsidRPr="00F47E88">
        <w:rPr>
          <w:rFonts w:ascii="Times New Roman" w:eastAsia="SimSun" w:hAnsi="Times New Roman"/>
          <w:i/>
          <w:sz w:val="28"/>
          <w:szCs w:val="28"/>
        </w:rPr>
        <w:t>“thi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nam t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, 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n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nhân” </w:t>
      </w:r>
      <w:r w:rsidRPr="00F47E88">
        <w:rPr>
          <w:rFonts w:ascii="Times New Roman" w:eastAsia="SimSun" w:hAnsi="Times New Roman"/>
          <w:sz w:val="28"/>
          <w:szCs w:val="28"/>
        </w:rPr>
        <w:t>như trong kinh đã nói,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tư cách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Có nghĩa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tư cách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Trong kinh Quán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Tôn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nói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Tam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đó là nguyên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cao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dành cho các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gia hay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gia. Thu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tôi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phó chúc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lão cư sĩ Hoàng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, thành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nơi.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Danh xưng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là do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Hoàng là ngài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Liên Cư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Tuy do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nhưng hoàn toàn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chánh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thành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Trung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c. Nghe nói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đã có,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thu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không có. Sau khi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Hoàng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tôi, hy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ng tôi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ngo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c, h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ào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kinh,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cho nơi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thành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i, tôi cũng làm theo.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i,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các nơi trên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khái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hai trăm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i. Nguyên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là nương theo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Tam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tiên trong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Tam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là </w:t>
      </w:r>
      <w:r w:rsidRPr="00F47E88">
        <w:rPr>
          <w:rFonts w:ascii="Times New Roman" w:eastAsia="SimSun" w:hAnsi="Times New Roman"/>
          <w:i/>
          <w:sz w:val="28"/>
          <w:szCs w:val="28"/>
        </w:rPr>
        <w:t>“hi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u dư</w:t>
      </w:r>
      <w:r w:rsidRPr="00F47E88">
        <w:rPr>
          <w:rFonts w:ascii="Times New Roman" w:eastAsia="SimSun" w:hAnsi="Times New Roman"/>
          <w:i/>
          <w:sz w:val="28"/>
          <w:szCs w:val="28"/>
        </w:rPr>
        <w:t>ỡ</w:t>
      </w:r>
      <w:r w:rsidRPr="00F47E88">
        <w:rPr>
          <w:rFonts w:ascii="Times New Roman" w:eastAsia="SimSun" w:hAnsi="Times New Roman"/>
          <w:i/>
          <w:sz w:val="28"/>
          <w:szCs w:val="28"/>
        </w:rPr>
        <w:t>ng ph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i/>
          <w:sz w:val="28"/>
          <w:szCs w:val="28"/>
        </w:rPr>
        <w:t>ẫ</w:t>
      </w:r>
      <w:r w:rsidRPr="00F47E88">
        <w:rPr>
          <w:rFonts w:ascii="Times New Roman" w:eastAsia="SimSun" w:hAnsi="Times New Roman"/>
          <w:i/>
          <w:sz w:val="28"/>
          <w:szCs w:val="28"/>
        </w:rPr>
        <w:t>u, ph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ng s</w:t>
      </w:r>
      <w:r w:rsidRPr="00F47E88">
        <w:rPr>
          <w:rFonts w:ascii="Times New Roman" w:eastAsia="SimSun" w:hAnsi="Times New Roman"/>
          <w:i/>
          <w:sz w:val="28"/>
          <w:szCs w:val="28"/>
        </w:rPr>
        <w:t>ự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hai câu này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Thưa cùng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, hai câu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là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 gia.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 hai câu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y.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gi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câu này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nào? Dùng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gia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gia chính là 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. Câu sau đó là </w:t>
      </w:r>
      <w:r w:rsidRPr="00F47E88">
        <w:rPr>
          <w:rFonts w:ascii="Times New Roman" w:eastAsia="SimSun" w:hAnsi="Times New Roman"/>
          <w:i/>
          <w:sz w:val="28"/>
          <w:szCs w:val="28"/>
        </w:rPr>
        <w:t>“tu Th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Nghi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p”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kinh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câu trong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Quy,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Thiên, và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lên cao hơn là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hai.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 là đã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môn. </w:t>
      </w:r>
      <w:r w:rsidRPr="00F47E88">
        <w:rPr>
          <w:rFonts w:ascii="Times New Roman" w:eastAsia="SimSun" w:hAnsi="Times New Roman"/>
          <w:i/>
          <w:sz w:val="28"/>
          <w:szCs w:val="28"/>
        </w:rPr>
        <w:t>“Th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trì Tam Quy, đ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y đ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các gi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i,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ph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m oai nghi”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giáo, là giáo pháp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sơ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c! Đã có căn cơ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lên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ba là </w:t>
      </w:r>
      <w:r w:rsidRPr="00F47E88">
        <w:rPr>
          <w:rFonts w:ascii="Times New Roman" w:eastAsia="SimSun" w:hAnsi="Times New Roman"/>
          <w:i/>
          <w:sz w:val="28"/>
          <w:szCs w:val="28"/>
        </w:rPr>
        <w:t>“phát B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tâm, tin sâu nhân qu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, đ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t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ng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a, khuy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t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n hành gi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>. Các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hãy 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xem, nguyên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[là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đó]. Cu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cùng,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nói, ba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F47E88">
        <w:rPr>
          <w:rFonts w:ascii="Times New Roman" w:eastAsia="SimSun" w:hAnsi="Times New Roman"/>
          <w:i/>
          <w:sz w:val="28"/>
          <w:szCs w:val="28"/>
        </w:rPr>
        <w:t>“chánh nhân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 nghi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p c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>a ba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chư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i/>
          <w:sz w:val="28"/>
          <w:szCs w:val="28"/>
        </w:rPr>
        <w:t>“ba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lai.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tu hành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nguyên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 xml:space="preserve">c này.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>, đây là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nguyên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nghiêm túc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thì làm sao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là gì? Chính là </w:t>
      </w:r>
      <w:r w:rsidRPr="00F47E88">
        <w:rPr>
          <w:rFonts w:ascii="Times New Roman" w:eastAsia="SimSun" w:hAnsi="Times New Roman"/>
          <w:i/>
          <w:sz w:val="28"/>
          <w:szCs w:val="28"/>
        </w:rPr>
        <w:t>“th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ng công 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pháp”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n! Nói theo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F47E88">
        <w:rPr>
          <w:rFonts w:ascii="Times New Roman" w:eastAsia="SimSun" w:hAnsi="Times New Roman"/>
          <w:sz w:val="28"/>
          <w:szCs w:val="28"/>
        </w:rPr>
        <w:t xml:space="preserve"> trình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 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là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trò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vun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k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 xml:space="preserve"> càng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Có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i tôi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Giáo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nào?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Tôi nói,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hãy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vun quén k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 xml:space="preserve"> càng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i, Giáo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r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ng tu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ch,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trăm năm cũng 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công! Vì sao?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Giáo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thành nói suông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sanh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liên quan gì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tăng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linh tánh và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, thoát tam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i!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trong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Y Pháp,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F47E88">
        <w:rPr>
          <w:rFonts w:ascii="Times New Roman" w:eastAsia="SimSun" w:hAnsi="Times New Roman"/>
          <w:i/>
          <w:sz w:val="28"/>
          <w:szCs w:val="28"/>
        </w:rPr>
        <w:t>“Y li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u nghĩa,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y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li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u nghĩa”.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i/>
          <w:sz w:val="28"/>
          <w:szCs w:val="28"/>
        </w:rPr>
        <w:t>“Li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u nghĩa”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gì?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nghĩa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tiêu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n!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ngay 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thì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“li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u nghĩa”.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trong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thì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li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u nghĩa”</w:t>
      </w:r>
      <w:r w:rsidRPr="00F47E88">
        <w:rPr>
          <w:rFonts w:ascii="Times New Roman" w:eastAsia="SimSun" w:hAnsi="Times New Roman"/>
          <w:sz w:val="28"/>
          <w:szCs w:val="28"/>
        </w:rPr>
        <w:t>.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Quy,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trong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năm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hai năm,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</w:t>
      </w:r>
      <w:r w:rsidRPr="00F47E88">
        <w:rPr>
          <w:rFonts w:ascii="Times New Roman" w:eastAsia="SimSun" w:hAnsi="Times New Roman"/>
          <w:sz w:val="28"/>
          <w:szCs w:val="28"/>
        </w:rPr>
        <w:t>ăm,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nghĩa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Ta đã có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sau đó,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tông nào, phái nào, pháp môn nào,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Cũng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quên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khai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trong kinh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Kinh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chép, pháp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Tôn có ba giai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n: Có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Chánh Pháp, có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Pháp, và có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Pháp. Chánh Pháp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ngàn năm,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ngàn năm,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Pháp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năm. Nói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có ba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có. Do căn tánh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sanh có hơn kém khác nhau, nên chia thành ba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>!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Chánh Pháp, lòng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phác; cho nên trì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Hán. N</w:t>
      </w:r>
      <w:r w:rsidRPr="00F47E88">
        <w:rPr>
          <w:rFonts w:ascii="Times New Roman" w:eastAsia="SimSun" w:hAnsi="Times New Roman"/>
          <w:sz w:val="28"/>
          <w:szCs w:val="28"/>
        </w:rPr>
        <w:t>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coi như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thoát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không xem là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mà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sai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hay không,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thoát ly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i;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F47E88">
        <w:rPr>
          <w:rFonts w:ascii="Times New Roman" w:eastAsia="SimSun" w:hAnsi="Times New Roman"/>
          <w:sz w:val="28"/>
          <w:szCs w:val="28"/>
        </w:rPr>
        <w:t>cao hơn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thoát ly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Thoát ly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Thoát ly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chính là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ráo!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 thì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thoát ly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Chúng ta hãy 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xem, chúng ta tu hành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thoát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hay chăng?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thoát ly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hay chăng?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là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nào, chúng ta có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hay chăng? C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sao có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i? Làm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thoát ly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ráo?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rành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ch, rõ ràng.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ngay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mà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ràng,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minh b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ch, không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 Chúng ta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môn, theo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nói</w:t>
      </w:r>
      <w:r w:rsidRPr="00F47E88">
        <w:rPr>
          <w:rFonts w:ascii="Times New Roman" w:eastAsia="SimSun" w:hAnsi="Times New Roman"/>
          <w:sz w:val="28"/>
          <w:szCs w:val="28"/>
        </w:rPr>
        <w:t xml:space="preserve"> rõ ràng, nói minh b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ch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chúng ta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giúp chúng ta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giác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rõ, [v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t. Do đó,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gian, là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chân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May là trong kinh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F47E88">
        <w:rPr>
          <w:rFonts w:ascii="Times New Roman" w:eastAsia="SimSun" w:hAnsi="Times New Roman"/>
          <w:i/>
          <w:sz w:val="28"/>
          <w:szCs w:val="28"/>
        </w:rPr>
        <w:t>“H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u có trí hu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 c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a Như Lai”. </w:t>
      </w: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và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c. </w:t>
      </w:r>
      <w:r w:rsidRPr="00F47E88">
        <w:rPr>
          <w:rFonts w:ascii="Times New Roman" w:eastAsia="SimSun" w:hAnsi="Times New Roman"/>
          <w:i/>
          <w:sz w:val="28"/>
          <w:szCs w:val="28"/>
        </w:rPr>
        <w:t>“Đ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n năng, </w:t>
      </w:r>
      <w:r w:rsidRPr="00F47E88">
        <w:rPr>
          <w:rFonts w:ascii="Times New Roman" w:eastAsia="SimSun" w:hAnsi="Times New Roman"/>
          <w:i/>
          <w:sz w:val="28"/>
          <w:szCs w:val="28"/>
        </w:rPr>
        <w:t>“tư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o.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và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 và chư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Như Lai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có. Vì sao chúng ta đánh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toàn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và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thành nông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này?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hay,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đã nói to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c ra: </w:t>
      </w:r>
      <w:r w:rsidRPr="00F47E88">
        <w:rPr>
          <w:rFonts w:ascii="Times New Roman" w:eastAsia="SimSun" w:hAnsi="Times New Roman"/>
          <w:i/>
          <w:sz w:val="28"/>
          <w:szCs w:val="28"/>
        </w:rPr>
        <w:t>“Ch</w:t>
      </w:r>
      <w:r w:rsidRPr="00F47E88">
        <w:rPr>
          <w:rFonts w:ascii="Times New Roman" w:eastAsia="SimSun" w:hAnsi="Times New Roman"/>
          <w:i/>
          <w:sz w:val="28"/>
          <w:szCs w:val="28"/>
        </w:rPr>
        <w:t>ỉ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ng tư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>ng, ch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p 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 mà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th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ng 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>. Nói cách khác, vì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có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có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cho nên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tuy có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có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nhưng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do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i.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như v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ngày quang đãng, ánh sáng chi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p.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hôm nay, Hương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ngày nào cũng mưa,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â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 u</w:t>
      </w:r>
      <w:r w:rsidRPr="00F47E88">
        <w:rPr>
          <w:rFonts w:ascii="Times New Roman" w:eastAsia="SimSun" w:hAnsi="Times New Roman"/>
          <w:sz w:val="28"/>
          <w:szCs w:val="28"/>
        </w:rPr>
        <w:t>, mây d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che khu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không có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F47E88">
        <w:rPr>
          <w:rFonts w:ascii="Times New Roman" w:eastAsia="SimSun" w:hAnsi="Times New Roman"/>
          <w:sz w:val="28"/>
          <w:szCs w:val="28"/>
        </w:rPr>
        <w:t>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F47E88">
        <w:rPr>
          <w:rFonts w:ascii="Times New Roman" w:eastAsia="SimSun" w:hAnsi="Times New Roman"/>
          <w:sz w:val="28"/>
          <w:szCs w:val="28"/>
        </w:rPr>
        <w:t>, vì nó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che khu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nên không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Mây d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ví như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47E88">
        <w:rPr>
          <w:rFonts w:ascii="Times New Roman" w:eastAsia="SimSun" w:hAnsi="Times New Roman"/>
          <w:sz w:val="28"/>
          <w:szCs w:val="28"/>
        </w:rPr>
        <w:t xml:space="preserve"> có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năng và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trong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tánh. Tu hành là tu gì? Tu hành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tu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năng,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chúng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có. Tu hành là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năng trong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hoàn toàn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tu hành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chi khác, chính là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ng! Kinh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i!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khí,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quy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đã thàn</w:t>
      </w:r>
      <w:r w:rsidRPr="00F47E88">
        <w:rPr>
          <w:rFonts w:ascii="Times New Roman" w:eastAsia="SimSun" w:hAnsi="Times New Roman"/>
          <w:sz w:val="28"/>
          <w:szCs w:val="28"/>
        </w:rPr>
        <w:t>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là không có cách nào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xem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này,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i/>
          <w:sz w:val="28"/>
          <w:szCs w:val="28"/>
        </w:rPr>
        <w:t>“ngư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không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khi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cho chúng ta [d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n] </w:t>
      </w:r>
      <w:r w:rsidRPr="00F47E88">
        <w:rPr>
          <w:rFonts w:ascii="Times New Roman" w:eastAsia="SimSun" w:hAnsi="Times New Roman"/>
          <w:i/>
          <w:sz w:val="28"/>
          <w:szCs w:val="28"/>
        </w:rPr>
        <w:t>“đ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 pháp công 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thù th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ng”.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ng pháp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phương pháp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 Trong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theo,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i/>
          <w:sz w:val="28"/>
          <w:szCs w:val="28"/>
        </w:rPr>
        <w:t>“ki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 năng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nhân” </w:t>
      </w:r>
      <w:r w:rsidRPr="00F47E88">
        <w:rPr>
          <w:rFonts w:ascii="Times New Roman" w:eastAsia="SimSun" w:hAnsi="Times New Roman"/>
          <w:sz w:val="28"/>
          <w:szCs w:val="28"/>
        </w:rPr>
        <w:t>là [trông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gì?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đúng!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phương pháp, nguyên lý, nguyên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c, và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này,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rõ. Tuy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rõ, cũng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nên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vì sao?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thì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tăng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như trong kinh Kim Cang,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y: </w:t>
      </w:r>
      <w:r w:rsidRPr="00F47E88">
        <w:rPr>
          <w:rFonts w:ascii="Times New Roman" w:eastAsia="SimSun" w:hAnsi="Times New Roman"/>
          <w:i/>
          <w:sz w:val="28"/>
          <w:szCs w:val="28"/>
        </w:rPr>
        <w:t>“Pháp thư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ng ưng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, hà hu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ng phi pháp” </w:t>
      </w:r>
      <w:r w:rsidRPr="00F47E88">
        <w:rPr>
          <w:rFonts w:ascii="Times New Roman" w:eastAsia="SimSun" w:hAnsi="Times New Roman"/>
          <w:sz w:val="28"/>
          <w:szCs w:val="28"/>
        </w:rPr>
        <w:t>(Pháp còn nên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, hu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phi pháp). </w:t>
      </w:r>
      <w:r w:rsidRPr="00F47E88">
        <w:rPr>
          <w:rFonts w:ascii="Times New Roman" w:eastAsia="SimSun" w:hAnsi="Times New Roman"/>
          <w:i/>
          <w:sz w:val="28"/>
          <w:szCs w:val="28"/>
        </w:rPr>
        <w:t>“X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n! [N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] thì sai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ng như chúng ta xây cao 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c.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Hương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ng, các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toàn là </w:t>
      </w:r>
      <w:r w:rsidRPr="00F47E88">
        <w:rPr>
          <w:rFonts w:ascii="Times New Roman" w:eastAsia="SimSun" w:hAnsi="Times New Roman"/>
          <w:sz w:val="28"/>
          <w:szCs w:val="28"/>
        </w:rPr>
        <w:t>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ng tòa cao 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c,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ho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các tòa nhà l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n. M</w:t>
      </w:r>
      <w:r w:rsidRPr="00F47E88">
        <w:rPr>
          <w:rFonts w:ascii="Times New Roman" w:eastAsia="SimSun" w:hAnsi="Times New Roman"/>
          <w:sz w:val="28"/>
          <w:szCs w:val="28"/>
        </w:rPr>
        <w:t>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n xây cao 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thì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xây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đâu? Xây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móng. Sau khi đã xây móng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xong xuôi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hai.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gì?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móng đã xây k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 xml:space="preserve"> càng, chúng ta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cao hơn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ng, [t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là]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Có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móng hay không?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xây c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trên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móng.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móng còn đó,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! Ta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ng!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hai. Nhưng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hai,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có còn hay không?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 xml:space="preserve">n còn,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dư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Đã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ý nghĩa “buông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ng” hay chưa? Nói cách khác, không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ta đã thành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t, ta bèn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“như v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là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>, ta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xây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có! Có t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hay không? T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i! Trong tâm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tăng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mãi! Ý nghĩa là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đó.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ng cô</w:t>
      </w:r>
      <w:r w:rsidRPr="00F47E88">
        <w:rPr>
          <w:rFonts w:ascii="Times New Roman" w:eastAsia="SimSun" w:hAnsi="Times New Roman"/>
          <w:i/>
          <w:sz w:val="28"/>
          <w:szCs w:val="28"/>
        </w:rPr>
        <w:t>ng đ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 pháp”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ng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cao hơn.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Kinh Hoa Nghiêm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ta,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g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m có năm mươi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Tín,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a, trên đó còn có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Giác,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Giác,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là năm mươi hai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 tòa cao 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có năm mươi hai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ng!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đi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m,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năm mươi hai, th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móng có t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hay chăng? T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!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nói xem, có v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hay không?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có!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trên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Trong kinh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đã nói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rõ ràng: Pháp nhân thiên, Thanh Văn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, Duyên Giác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, cho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Vô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làm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làm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n.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công d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nơi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căn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Cho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pháp nhân thiên,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có, vì pháp nhân thiên cũng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làm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pháp nhân thiên, r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to! Sau khi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qu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ng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c, súc sanh, rơi vào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o!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 làm </w:t>
      </w:r>
      <w:r w:rsidRPr="00F47E88">
        <w:rPr>
          <w:rFonts w:ascii="Times New Roman" w:eastAsia="SimSun" w:hAnsi="Times New Roman"/>
          <w:sz w:val="28"/>
          <w:szCs w:val="28"/>
        </w:rPr>
        <w:t>thân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tu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là pháp nhân thiên.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trên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là làm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Làm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nên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n, làm sao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cho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i? Làm sao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cho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 Há có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Nay 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tôi đ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Quy,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Thiên, và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Công Quá Cách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nói trong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chính là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trong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tiên sinh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Phàm,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bé đã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Quy. Vân C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bi,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Thiên cho ông ta. [Tiên sinh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Phàm]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ngày nương theo Công Quá Cách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Sau khi đã có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sau, ông ta c</w:t>
      </w:r>
      <w:r w:rsidRPr="00F47E88">
        <w:rPr>
          <w:rFonts w:ascii="Times New Roman" w:eastAsia="SimSun" w:hAnsi="Times New Roman"/>
          <w:sz w:val="28"/>
          <w:szCs w:val="28"/>
        </w:rPr>
        <w:t>ũ</w:t>
      </w:r>
      <w:r w:rsidRPr="00F47E88">
        <w:rPr>
          <w:rFonts w:ascii="Times New Roman" w:eastAsia="SimSun" w:hAnsi="Times New Roman"/>
          <w:sz w:val="28"/>
          <w:szCs w:val="28"/>
        </w:rPr>
        <w:t>ng quy y Tam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cũng là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Tam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tu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tông phái nào, pháp môn nào,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là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Tông, M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Tông, Tông Môn, Giáo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ba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vì sao còn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Nho,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o? Trong kinh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y: </w:t>
      </w:r>
      <w:r w:rsidRPr="00F47E88">
        <w:rPr>
          <w:rFonts w:ascii="Times New Roman" w:eastAsia="SimSun" w:hAnsi="Times New Roman"/>
          <w:i/>
          <w:sz w:val="28"/>
          <w:szCs w:val="28"/>
        </w:rPr>
        <w:t>“Đ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 không 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 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Ti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>u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a, sau h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c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Th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a,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ph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i là đ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t”.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cách khác,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chúng ta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theo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làm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sao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c?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trên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Trung Hoa, kinh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đã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phiên d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ch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.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A Hàm trong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là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a. Nhưng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giáo Trung Hoa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đi không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a. Vì sao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a? Dùng Nho và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thay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càng thích 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u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Hoa.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[nh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a]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sư Vân C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và Trung Phong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sư, trong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Phàm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Hu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có trích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rõ tam giáo,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dùng Nho và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làm cơ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i, sau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thêm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Ba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vun quén v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vàng.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các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gia</w:t>
      </w:r>
      <w:r w:rsidRPr="00F47E88">
        <w:rPr>
          <w:rFonts w:ascii="Times New Roman" w:eastAsia="SimSun" w:hAnsi="Times New Roman"/>
          <w:sz w:val="28"/>
          <w:szCs w:val="28"/>
        </w:rPr>
        <w:t xml:space="preserve"> hay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gia,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sư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nhân tài luôn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tr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do nguyên nhân nào?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sâu d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y. Nay chúng ta mong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không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sai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bao lâu [đ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vun quén]? Vào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xưa là năm năm.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chúng ta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dũng mãnh, tinh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năm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năm,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trăm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trăm.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năm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thì hai năm, hai năm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thì ba năm.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chi khác. Vì sao?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vô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ng!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đi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không ra gì,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Hai,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Ba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công.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tiêu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t, </w:t>
      </w:r>
      <w:r w:rsidRPr="00F47E88">
        <w:rPr>
          <w:rFonts w:ascii="Times New Roman" w:eastAsia="SimSun" w:hAnsi="Times New Roman"/>
          <w:sz w:val="28"/>
          <w:szCs w:val="28"/>
        </w:rPr>
        <w:t>ta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vào </w:t>
      </w:r>
      <w:r w:rsidRPr="00F47E88">
        <w:rPr>
          <w:rFonts w:ascii="Times New Roman" w:eastAsia="SimSun" w:hAnsi="Times New Roman"/>
          <w:sz w:val="28"/>
          <w:szCs w:val="28"/>
        </w:rPr>
        <w:t>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Hai.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tiêu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Hai,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vào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Ba.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không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p Hai,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này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khó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u! Hy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các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chúng ta,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căn cơ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vun quén v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vàng, hãy dùng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hai năm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i: “Chúng ta hy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sanh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có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kinh Di Đà hay không?”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m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ngày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n, hai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n, nhưng ba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u,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kinh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Tông,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không quên là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là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kh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u! Sau khi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vun quén căn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kinh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ng.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“quý v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có ng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, có pháp h</w:t>
      </w:r>
      <w:r w:rsidRPr="00F47E88">
        <w:rPr>
          <w:rFonts w:ascii="Times New Roman" w:eastAsia="SimSun" w:hAnsi="Times New Roman"/>
          <w:i/>
          <w:sz w:val="28"/>
          <w:szCs w:val="28"/>
        </w:rPr>
        <w:t>ỷ</w:t>
      </w:r>
      <w:r w:rsidRPr="00F47E88">
        <w:rPr>
          <w:rFonts w:ascii="Times New Roman" w:eastAsia="SimSun" w:hAnsi="Times New Roman"/>
          <w:i/>
          <w:sz w:val="28"/>
          <w:szCs w:val="28"/>
        </w:rPr>
        <w:t>”.</w:t>
      </w:r>
      <w:r w:rsidRPr="00F47E88">
        <w:rPr>
          <w:rFonts w:ascii="Times New Roman" w:eastAsia="SimSun" w:hAnsi="Times New Roman"/>
          <w:sz w:val="28"/>
          <w:szCs w:val="28"/>
        </w:rPr>
        <w:t xml:space="preserve"> A! Nay đã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bu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này chúng tôi nói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đây!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***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xin hãy ng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Chúng ta xem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là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tám: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F47E88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 năng x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nhân, đương nguy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n chúng sanh, vĩnh đ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c x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 xml:space="preserve"> ly, tam ác đ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o kh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F47E88">
        <w:rPr>
          <w:rFonts w:ascii="Times New Roman" w:eastAsia="DFKai-SB" w:hAnsi="Times New Roman"/>
          <w:b/>
          <w:sz w:val="28"/>
          <w:szCs w:val="32"/>
        </w:rPr>
        <w:t>(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F47E88">
        <w:rPr>
          <w:rFonts w:ascii="Times New Roman" w:eastAsia="DFKai-SB" w:hAnsi="Times New Roman"/>
          <w:b/>
          <w:sz w:val="28"/>
          <w:szCs w:val="32"/>
        </w:rPr>
        <w:t>)</w:t>
      </w:r>
      <w:r w:rsidRPr="00F47E88">
        <w:rPr>
          <w:rFonts w:ascii="Times New Roman" w:eastAsia="DFKai-SB" w:hAnsi="Times New Roman" w:hint="eastAsia"/>
          <w:b/>
          <w:sz w:val="28"/>
          <w:szCs w:val="32"/>
        </w:rPr>
        <w:t>見能捨人。當願眾生。永得捨離。三惡道苦。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(</w:t>
      </w:r>
      <w:r w:rsidRPr="00F47E88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F47E88">
        <w:rPr>
          <w:rFonts w:ascii="Times New Roman" w:eastAsia="SimSun" w:hAnsi="Times New Roman"/>
          <w:i/>
          <w:sz w:val="28"/>
          <w:szCs w:val="28"/>
        </w:rPr>
        <w:t>: Th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y ngư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c,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cho chúng sanh, vĩnh vi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n b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lìa kh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tam ác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o).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Đây là trong lúc kh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trông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hoan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nhiên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phát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i/>
          <w:sz w:val="28"/>
          <w:szCs w:val="28"/>
        </w:rPr>
        <w:t>, “đương nguy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 chúng sanh, vĩnh 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ly, tam ác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 kh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cho chúng sanh,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lìa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ba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ác). Tam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báo,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nên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rõ, Nho, Thích,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báo 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ng, nhưng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và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hơn, [t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là] nói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 Nho gia.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tri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nghiêm túc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Khi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báo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thoát lìa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u.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ly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nơi cái nhân.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nhân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tam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gì?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nhân là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ác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Trong giáo pháp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vì chúng ta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(chúng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bàn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gian)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u là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t,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câu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h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p 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ng,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mi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ng ăn, không gì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đư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c đ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 s</w:t>
      </w:r>
      <w:r w:rsidRPr="00F47E88">
        <w:rPr>
          <w:rFonts w:ascii="Times New Roman" w:eastAsia="SimSun" w:hAnsi="Times New Roman"/>
          <w:i/>
          <w:sz w:val="28"/>
          <w:szCs w:val="28"/>
        </w:rPr>
        <w:t>ẵ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. Nói cách khác,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n. Ai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? Cái nhân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nh </w:t>
      </w:r>
      <w:r w:rsidRPr="00F47E88">
        <w:rPr>
          <w:rFonts w:ascii="Times New Roman" w:eastAsia="SimSun" w:hAnsi="Times New Roman"/>
          <w:sz w:val="28"/>
          <w:szCs w:val="28"/>
        </w:rPr>
        <w:t>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cho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có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p nhân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nay duyên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,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báo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n. Nho nói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mà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cũng nói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 Ph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cũng nói như v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y!</w:t>
      </w:r>
      <w:r w:rsidRPr="00F47E88">
        <w:rPr>
          <w:rFonts w:ascii="Times New Roman" w:eastAsia="SimSun" w:hAnsi="Times New Roman"/>
          <w:sz w:val="28"/>
          <w:szCs w:val="28"/>
        </w:rPr>
        <w:t xml:space="preserve"> Các tôn giáo khác cũng nói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y. Chúng ta xem kinh C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Lan (</w:t>
      </w:r>
      <w:r w:rsidRPr="00F47E88">
        <w:rPr>
          <w:rStyle w:val="unicode"/>
          <w:rFonts w:ascii="Times New Roman" w:hAnsi="Times New Roman"/>
          <w:iCs/>
          <w:sz w:val="28"/>
          <w:szCs w:val="28"/>
          <w:lang w:val="en"/>
        </w:rPr>
        <w:t>Qur’ān</w:t>
      </w:r>
      <w:r w:rsidRPr="00F47E88">
        <w:rPr>
          <w:rFonts w:ascii="Times New Roman" w:eastAsia="SimSun" w:hAnsi="Times New Roman"/>
          <w:sz w:val="28"/>
          <w:szCs w:val="28"/>
        </w:rPr>
        <w:t>)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Y Tư Lan giáo (Islam,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i), trong sáu tín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cơ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n,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u là </w:t>
      </w:r>
      <w:r w:rsidRPr="00F47E88">
        <w:rPr>
          <w:rFonts w:ascii="Times New Roman" w:eastAsia="SimSun" w:hAnsi="Times New Roman"/>
          <w:i/>
          <w:sz w:val="28"/>
          <w:szCs w:val="28"/>
        </w:rPr>
        <w:t>“tin vào ti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n đ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nh”</w:t>
      </w:r>
      <w:r w:rsidRPr="00F47E88">
        <w:rPr>
          <w:rFonts w:ascii="Times New Roman" w:eastAsia="SimSun" w:hAnsi="Times New Roman"/>
          <w:sz w:val="28"/>
          <w:szCs w:val="28"/>
        </w:rPr>
        <w:t>,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“ti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DFKai-SB" w:hAnsi="Times New Roman" w:hint="eastAsia"/>
          <w:sz w:val="28"/>
          <w:szCs w:val="28"/>
        </w:rPr>
        <w:t>前</w:t>
      </w:r>
      <w:r w:rsidRPr="00F47E88">
        <w:rPr>
          <w:rFonts w:ascii="Times New Roman" w:eastAsia="SimSun" w:hAnsi="Times New Roman"/>
          <w:sz w:val="28"/>
          <w:szCs w:val="28"/>
        </w:rPr>
        <w:t>) là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nhân,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báo!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Hôm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tôi đã có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nhà khoa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M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>, ông ta cũng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sĩ y khoa. Vì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cho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khác, lâm vào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nh b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tìm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nguyên nhân gây ra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nh, không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quy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Ông dùng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thôi miên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thí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nghi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m nhiên thí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thành công. Trong khi thôi miên, cho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nhân nói ra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và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đó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tìm ngư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p, tìm ra nguyên nhân gây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nh.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chính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nói ra, thâu âm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i. Ch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 cho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bình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sau cơn thôi miên,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nghe,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tâm khai ý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dàng! Phương pháp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đã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 xml:space="preserve"> 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su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cao.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bác sĩ dùng phương pháp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có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giáo sư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ng, trong đó có ông Ng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y Tư (Brian L. Weiss),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ỹ</w:t>
      </w:r>
      <w:r w:rsidRPr="00F47E88">
        <w:rPr>
          <w:rFonts w:ascii="Times New Roman" w:eastAsia="SimSun" w:hAnsi="Times New Roman"/>
          <w:sz w:val="28"/>
          <w:szCs w:val="28"/>
        </w:rPr>
        <w:t>. Có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ông ta thôi miên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nhân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sâu, khi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 d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tho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nhiên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nói năng. Âm thanh nói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gi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gi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bình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dung đàm tho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ngoài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trình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cao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y.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phát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đang nói là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linh.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linh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nh nhân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t, nay chúng ta nói l</w:t>
      </w:r>
      <w:r w:rsidRPr="00F47E88">
        <w:rPr>
          <w:rFonts w:ascii="Times New Roman" w:eastAsia="SimSun" w:hAnsi="Times New Roman"/>
          <w:sz w:val="28"/>
          <w:szCs w:val="28"/>
        </w:rPr>
        <w:t>à “tin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không gian khác”.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>, nhưng chúng ta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[v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linh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y]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cao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F47E88">
        <w:rPr>
          <w:rFonts w:ascii="Times New Roman" w:eastAsia="SimSun" w:hAnsi="Times New Roman"/>
          <w:sz w:val="28"/>
          <w:szCs w:val="28"/>
        </w:rPr>
        <w:t>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khó có!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Thiên, r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là Đao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Thiên,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Ma Thiên hay Đâu Su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Thiên,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nhưng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là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thiên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Đao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lên!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Cho chúng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tin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Cho chúng ta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t: Sanh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ng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n. Nói cách khác, con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mà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cái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i là sanh.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có sanh t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”.</w:t>
      </w:r>
      <w:r w:rsidRPr="00F47E88">
        <w:rPr>
          <w:rFonts w:ascii="Times New Roman" w:eastAsia="SimSun" w:hAnsi="Times New Roman"/>
          <w:sz w:val="28"/>
          <w:szCs w:val="28"/>
        </w:rPr>
        <w:t xml:space="preserve">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Hoa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“linh h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,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“th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n th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c”</w:t>
      </w:r>
      <w:r w:rsidRPr="00F47E88">
        <w:rPr>
          <w:rFonts w:ascii="Times New Roman" w:eastAsia="SimSun" w:hAnsi="Times New Roman"/>
          <w:sz w:val="28"/>
          <w:szCs w:val="28"/>
        </w:rPr>
        <w:t>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c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“linh th</w:t>
      </w:r>
      <w:r w:rsidRPr="00F47E88">
        <w:rPr>
          <w:rFonts w:ascii="Times New Roman" w:eastAsia="SimSun" w:hAnsi="Times New Roman"/>
          <w:i/>
          <w:sz w:val="28"/>
          <w:szCs w:val="28"/>
        </w:rPr>
        <w:t>ể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(spirit).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sanh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t. Nó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thai,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quá là tìm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đó thôi. Ngày nào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hư ho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nó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tìm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 thân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khác.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, nói theo phía </w:t>
      </w:r>
      <w:r w:rsidRPr="00F47E88">
        <w:rPr>
          <w:rFonts w:ascii="Times New Roman" w:eastAsia="SimSun" w:hAnsi="Times New Roman"/>
          <w:i/>
          <w:sz w:val="28"/>
          <w:szCs w:val="28"/>
        </w:rPr>
        <w:t>“linh h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ó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.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sanh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là gì? Là nh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. Nh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ng! Nh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đáng k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nói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Trung Hoa hay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thì quá đ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 hoi, l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lùng</w:t>
      </w:r>
      <w:r w:rsidRPr="00F47E88">
        <w:rPr>
          <w:rFonts w:ascii="Times New Roman" w:eastAsia="SimSun" w:hAnsi="Times New Roman"/>
          <w:sz w:val="28"/>
          <w:szCs w:val="28"/>
        </w:rPr>
        <w:t xml:space="preserve"> tí nào, nhưng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thì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 l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. Vì sao? Chưa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p rõ r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y! Linh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tìm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không gian này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kho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gian, sau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nó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tìm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khác. Đó chính là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là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đó!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ng. Tìm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tùy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theo ý nghĩ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tìm đâu nhé!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do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nào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tìm thân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?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linh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đôi chút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c. Vì sao con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dùng hình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này?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nói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ngoài hai nhân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nhân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là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làm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c, nhân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là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.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nói theo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là tương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ng!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 nói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sanh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có hai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i: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là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tái lai nh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sanh,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khác là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báo,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Nói theo danh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là </w:t>
      </w:r>
      <w:r w:rsidRPr="00F47E88">
        <w:rPr>
          <w:rFonts w:ascii="Times New Roman" w:eastAsia="SimSun" w:hAnsi="Times New Roman"/>
          <w:i/>
          <w:sz w:val="28"/>
          <w:szCs w:val="28"/>
        </w:rPr>
        <w:t>“nhân sanh thù nghi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p”</w:t>
      </w:r>
      <w:r w:rsidRPr="00F47E88">
        <w:rPr>
          <w:rFonts w:ascii="Times New Roman" w:eastAsia="SimSun" w:hAnsi="Times New Roman"/>
          <w:sz w:val="28"/>
          <w:szCs w:val="28"/>
        </w:rPr>
        <w:t xml:space="preserve"> (đ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p), </w:t>
      </w:r>
      <w:r w:rsidRPr="00F47E88">
        <w:rPr>
          <w:rFonts w:ascii="Times New Roman" w:eastAsia="SimSun" w:hAnsi="Times New Roman"/>
          <w:i/>
          <w:sz w:val="28"/>
          <w:szCs w:val="28"/>
        </w:rPr>
        <w:t>“thù”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DFKai-SB" w:hAnsi="Times New Roman" w:hint="eastAsia"/>
          <w:sz w:val="28"/>
          <w:szCs w:val="28"/>
        </w:rPr>
        <w:t>酬</w:t>
      </w:r>
      <w:r w:rsidRPr="00F47E88">
        <w:rPr>
          <w:rFonts w:ascii="Times New Roman" w:eastAsia="SimSun" w:hAnsi="Times New Roman"/>
          <w:sz w:val="28"/>
          <w:szCs w:val="28"/>
        </w:rPr>
        <w:t>) là báo đáp,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báo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n.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ác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nay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. Do đó,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hay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là do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báo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do ông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ban cho,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do </w:t>
      </w:r>
      <w:r w:rsidRPr="00F47E88">
        <w:rPr>
          <w:rFonts w:ascii="Times New Roman" w:eastAsia="SimSun" w:hAnsi="Times New Roman"/>
          <w:sz w:val="28"/>
          <w:szCs w:val="28"/>
        </w:rPr>
        <w:t>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ban cho,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do Diêm Vương trao cho, mà là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làm,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linh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nói hay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m. Linh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đã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ra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hay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gì chúng ta 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là do đã gây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gì đã gây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u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báo. Linh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hé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tin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y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ngo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c, truy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Trung Hoa thì chúng ta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ràng, còn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sâu hơn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. 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u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chân tư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này,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ngôn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tác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ý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ngôn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báo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chiêu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báo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sau, khác 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Do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bài k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này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y chúng ta, </w:t>
      </w:r>
      <w:r w:rsidRPr="00F47E88">
        <w:rPr>
          <w:rFonts w:ascii="Times New Roman" w:eastAsia="SimSun" w:hAnsi="Times New Roman"/>
          <w:i/>
          <w:sz w:val="28"/>
          <w:szCs w:val="28"/>
        </w:rPr>
        <w:t>“vĩnh đ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ly, tam ác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 kh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(vĩnh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lìa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ba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ác).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do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Ác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chiêu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m. Cũng là như trong Đàn Kinh,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Năng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 đã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Ác, Bát Tà, còn có khá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Có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hay không?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, không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nó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khai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mà còn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tu hành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m chí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làm thân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xem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quá!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làm thân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vào trong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o!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có câu: </w:t>
      </w:r>
      <w:r w:rsidRPr="00F47E88">
        <w:rPr>
          <w:rFonts w:ascii="Times New Roman" w:eastAsia="SimSun" w:hAnsi="Times New Roman"/>
          <w:i/>
          <w:sz w:val="28"/>
          <w:szCs w:val="28"/>
        </w:rPr>
        <w:t>“Trư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 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a đ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a ng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c, Tăng,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 đông”.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suy 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 xml:space="preserve">m,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[s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y] </w:t>
      </w:r>
      <w:r w:rsidRPr="00F47E88">
        <w:rPr>
          <w:rFonts w:ascii="Times New Roman" w:eastAsia="SimSun" w:hAnsi="Times New Roman"/>
          <w:sz w:val="28"/>
          <w:szCs w:val="28"/>
        </w:rPr>
        <w:t>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vô lý! Vì sao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ăng,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đông? Tăng,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tu hành. Tăng,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 câu nói: </w:t>
      </w:r>
      <w:r w:rsidRPr="00F47E88">
        <w:rPr>
          <w:rFonts w:ascii="Times New Roman" w:eastAsia="SimSun" w:hAnsi="Times New Roman"/>
          <w:i/>
          <w:sz w:val="28"/>
          <w:szCs w:val="28"/>
        </w:rPr>
        <w:t>“M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t h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t g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 thí ch</w:t>
      </w:r>
      <w:r w:rsidRPr="00F47E88">
        <w:rPr>
          <w:rFonts w:ascii="Times New Roman" w:eastAsia="SimSun" w:hAnsi="Times New Roman"/>
          <w:i/>
          <w:sz w:val="28"/>
          <w:szCs w:val="28"/>
        </w:rPr>
        <w:t>ủ</w:t>
      </w:r>
      <w:r w:rsidRPr="00F47E88">
        <w:rPr>
          <w:rFonts w:ascii="Times New Roman" w:eastAsia="SimSun" w:hAnsi="Times New Roman"/>
          <w:i/>
          <w:sz w:val="28"/>
          <w:szCs w:val="28"/>
        </w:rPr>
        <w:t>, to như núi Tu Di, đ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i này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li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u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o, mang lông, đ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i s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ng đ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n”.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là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nói quá l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! Nay chúng ta hư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ng,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chính mình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sau, ngay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thân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làm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c! </w:t>
      </w:r>
      <w:r w:rsidRPr="00F47E88">
        <w:rPr>
          <w:rFonts w:ascii="Times New Roman" w:eastAsia="SimSun" w:hAnsi="Times New Roman"/>
          <w:i/>
          <w:sz w:val="28"/>
          <w:szCs w:val="28"/>
        </w:rPr>
        <w:t>“Mang lông, đ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i s</w:t>
      </w:r>
      <w:r w:rsidRPr="00F47E88">
        <w:rPr>
          <w:rFonts w:ascii="Times New Roman" w:eastAsia="SimSun" w:hAnsi="Times New Roman"/>
          <w:i/>
          <w:sz w:val="28"/>
          <w:szCs w:val="28"/>
        </w:rPr>
        <w:t>ừ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súc sanh,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!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hư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 xml:space="preserve"> dàng, trong tương lai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Tôi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lúc tr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>, hai mươi sáu tu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xúc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pháp, đã nghe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i,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, căn d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n, d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 dò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pháp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năm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 xml:space="preserve"> phương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cũng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n. Không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ta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Tam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gieo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cho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gieo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là quá tàn nh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n. Đã là gieo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hãy 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xem ta có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hay không?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ta,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ư?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xét lòng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nh!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thì làm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Tôi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Quang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sư, phương pháp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hay.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 Quang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 sư t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F47E88">
        <w:rPr>
          <w:rFonts w:ascii="Times New Roman" w:eastAsia="SimSun" w:hAnsi="Times New Roman"/>
          <w:sz w:val="28"/>
          <w:szCs w:val="28"/>
        </w:rPr>
        <w:t>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chính Ngài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dùng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nào,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may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qu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áo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thanh b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theo đúng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n. Ngài dùng món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do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là in kinh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thí. Ngài dùng món thu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p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Hóa Xã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chùa Báo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Tô Châu. Ho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Hóa Xã là P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Kinh Lưu Thông X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chuyên môn in kinh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thư. Ngoài kinh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ra, Ngài cũng in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thư, khuy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Cách này hay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tôi, tôi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in thành sách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phương! Muôn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trong tương lai, tôi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tôi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đó thay tôi tr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m! Tôi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cách làm này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Quang đã ban cho chúng tôi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n;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món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tôi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dùng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in sách. Trong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hai mươi năm 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đây, vì chúng tôi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TV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c; trong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, chúng tôi t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băng thâu âm, băng thâu hình,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D g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chúng tôi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tính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m.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tính theo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đã hơn ngàn v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 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 không 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là 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ngàn v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n, mà là 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tính ra, không ch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là 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 ngàn v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n. </w:t>
      </w:r>
      <w:r w:rsidRPr="00F47E88">
        <w:rPr>
          <w:rFonts w:ascii="Times New Roman" w:eastAsia="SimSun" w:hAnsi="Times New Roman"/>
          <w:sz w:val="28"/>
          <w:szCs w:val="28"/>
        </w:rPr>
        <w:t>Chúng ta t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Kinh,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là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to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chúng tôi cũng t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Kinh đã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năm ng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g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như là sáu ngàn năm trăm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, càng làm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[các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n] càng đ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>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dám dùng b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bãi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thí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.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thân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dùng, hãy tha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t.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u t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ta cũng làm, nhưng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u! Như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năm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trong nư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tai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n, chúng tôi cũng quyên t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n; khi các nơi trên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tai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tìm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chúng ta, chúng ta cũng làm.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này,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Nê Tây Á (</w:t>
      </w:r>
      <w:r w:rsidRPr="00F47E88">
        <w:rPr>
          <w:rFonts w:ascii="Times New Roman" w:eastAsia="SimSun" w:hAnsi="Times New Roman"/>
          <w:sz w:val="28"/>
          <w:szCs w:val="28"/>
        </w:rPr>
        <w:t>Indonesia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tai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n, ngày hôm qua có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đã cho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t: Đã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vong hơn năm ngàn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i. Tôi đã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n nơi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thân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c,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xòe tay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.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trong phương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này. [S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cúng dư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cho]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thân chúng ta thì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lãnh trách nhi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nhân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tham, sân, si. Trong kinh giáo,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[tham, sân, si] là cái nhân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Các</w:t>
      </w:r>
      <w:r w:rsidRPr="00F47E88">
        <w:rPr>
          <w:rFonts w:ascii="Times New Roman" w:eastAsia="SimSun" w:hAnsi="Times New Roman"/>
          <w:sz w:val="28"/>
          <w:szCs w:val="28"/>
        </w:rPr>
        <w:t xml:space="preserve"> nhân duyên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đương nhiên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p. Trong các nhân duyên ph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p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cái nhân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gì? Cái nhân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là gì?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o, trong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chúng tôi đã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thì cái nhân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tâm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tâm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ng.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</w:t>
      </w:r>
      <w:r w:rsidRPr="00F47E88">
        <w:rPr>
          <w:rFonts w:ascii="Times New Roman" w:eastAsia="SimSun" w:hAnsi="Times New Roman"/>
          <w:i/>
          <w:sz w:val="28"/>
          <w:szCs w:val="28"/>
        </w:rPr>
        <w:t>“thanh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nh, bình đ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ng, giác”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chính là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tâm.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tu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hanh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nh, bình đ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ng, giác”</w:t>
      </w:r>
      <w:r w:rsidRPr="00F47E88">
        <w:rPr>
          <w:rFonts w:ascii="Times New Roman" w:eastAsia="SimSun" w:hAnsi="Times New Roman"/>
          <w:sz w:val="28"/>
          <w:szCs w:val="28"/>
        </w:rPr>
        <w:t>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Ba La M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nhân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không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mê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điên đ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o; giác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mê!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i/>
          <w:sz w:val="28"/>
          <w:szCs w:val="28"/>
        </w:rPr>
        <w:t>“thanh t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nh, bình đ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ng, giác”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nhi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m ô,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bình, mê ho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Bích Chi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hai nhân duyên, A La Hán là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. Thiên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còn c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thêm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, b</w:t>
      </w:r>
      <w:r w:rsidRPr="00F47E88">
        <w:rPr>
          <w:rFonts w:ascii="Times New Roman" w:eastAsia="SimSun" w:hAnsi="Times New Roman"/>
          <w:sz w:val="28"/>
          <w:szCs w:val="28"/>
        </w:rPr>
        <w:t>i, h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>,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, [tu các món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là] chư thiên. Nhân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Ngũ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súc sanh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ngu si,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qu</w:t>
      </w:r>
      <w:r w:rsidRPr="00F47E88">
        <w:rPr>
          <w:rFonts w:ascii="Times New Roman" w:eastAsia="SimSun" w:hAnsi="Times New Roman"/>
          <w:sz w:val="28"/>
          <w:szCs w:val="28"/>
        </w:rPr>
        <w:t>ỷ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tham lam,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ng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sân khu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u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F47E88">
        <w:rPr>
          <w:rFonts w:ascii="Times New Roman" w:eastAsia="SimSun" w:hAnsi="Times New Roman"/>
          <w:sz w:val="28"/>
          <w:szCs w:val="28"/>
        </w:rPr>
        <w:t>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i/>
          <w:sz w:val="28"/>
          <w:szCs w:val="28"/>
        </w:rPr>
        <w:t>“Vĩnh vi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n lìa b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i/>
          <w:sz w:val="28"/>
          <w:szCs w:val="28"/>
        </w:rPr>
        <w:t>ỗ</w:t>
      </w:r>
      <w:r w:rsidRPr="00F47E88">
        <w:rPr>
          <w:rFonts w:ascii="Times New Roman" w:eastAsia="SimSun" w:hAnsi="Times New Roman"/>
          <w:i/>
          <w:sz w:val="28"/>
          <w:szCs w:val="28"/>
        </w:rPr>
        <w:t>i kh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trong ba đư</w:t>
      </w:r>
      <w:r w:rsidRPr="00F47E88">
        <w:rPr>
          <w:rFonts w:ascii="Times New Roman" w:eastAsia="SimSun" w:hAnsi="Times New Roman"/>
          <w:i/>
          <w:sz w:val="28"/>
          <w:szCs w:val="28"/>
        </w:rPr>
        <w:t>ờ</w:t>
      </w:r>
      <w:r w:rsidRPr="00F47E88">
        <w:rPr>
          <w:rFonts w:ascii="Times New Roman" w:eastAsia="SimSun" w:hAnsi="Times New Roman"/>
          <w:i/>
          <w:sz w:val="28"/>
          <w:szCs w:val="28"/>
        </w:rPr>
        <w:t>ng ác”</w:t>
      </w:r>
      <w:r w:rsidRPr="00F47E88">
        <w:rPr>
          <w:rFonts w:ascii="Times New Roman" w:eastAsia="SimSun" w:hAnsi="Times New Roman"/>
          <w:sz w:val="28"/>
          <w:szCs w:val="28"/>
        </w:rPr>
        <w:t>, tham lam, ngu si, sân khu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. Nói chung, trong kinh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</w:t>
      </w:r>
      <w:r w:rsidRPr="00F47E88">
        <w:rPr>
          <w:rFonts w:ascii="Times New Roman" w:eastAsia="SimSun" w:hAnsi="Times New Roman"/>
          <w:i/>
          <w:sz w:val="28"/>
          <w:szCs w:val="28"/>
        </w:rPr>
        <w:t>“b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Ác, tu Th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,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thì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lìa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ba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ác.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nghiêm túc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Ác, tu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tu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c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môn nào,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Ác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báo v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là trong tam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“trư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c c</w:t>
      </w:r>
      <w:r w:rsidRPr="00F47E88">
        <w:rPr>
          <w:rFonts w:ascii="Times New Roman" w:eastAsia="SimSun" w:hAnsi="Times New Roman"/>
          <w:i/>
          <w:sz w:val="28"/>
          <w:szCs w:val="28"/>
        </w:rPr>
        <w:t>ử</w:t>
      </w:r>
      <w:r w:rsidRPr="00F47E88">
        <w:rPr>
          <w:rFonts w:ascii="Times New Roman" w:eastAsia="SimSun" w:hAnsi="Times New Roman"/>
          <w:i/>
          <w:sz w:val="28"/>
          <w:szCs w:val="28"/>
        </w:rPr>
        <w:t>a đ</w:t>
      </w:r>
      <w:r w:rsidRPr="00F47E88">
        <w:rPr>
          <w:rFonts w:ascii="Times New Roman" w:eastAsia="SimSun" w:hAnsi="Times New Roman"/>
          <w:i/>
          <w:sz w:val="28"/>
          <w:szCs w:val="28"/>
        </w:rPr>
        <w:t>ị</w:t>
      </w:r>
      <w:r w:rsidRPr="00F47E88">
        <w:rPr>
          <w:rFonts w:ascii="Times New Roman" w:eastAsia="SimSun" w:hAnsi="Times New Roman"/>
          <w:i/>
          <w:sz w:val="28"/>
          <w:szCs w:val="28"/>
        </w:rPr>
        <w:t>a ng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c, tăng đ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o đông”</w:t>
      </w:r>
      <w:r w:rsidRPr="00F47E88">
        <w:rPr>
          <w:rFonts w:ascii="Times New Roman" w:eastAsia="SimSun" w:hAnsi="Times New Roman"/>
          <w:sz w:val="28"/>
          <w:szCs w:val="28"/>
        </w:rPr>
        <w:t xml:space="preserve">, nguyên nhân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chúng ta ch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Nói theo kinh giáo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a,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là Tánh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có trong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tánh, có khó tu hay chăng?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khó! Ngay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Nho gia cũng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Tam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là sách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v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lòng cho tr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Trung Hoa, Tam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m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 xml:space="preserve">ng câu </w:t>
      </w:r>
      <w:r w:rsidRPr="00F47E88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>n 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rõ tánh con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lành. Nói theo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pháp, </w:t>
      </w:r>
      <w:r w:rsidRPr="00F47E88">
        <w:rPr>
          <w:rFonts w:ascii="Times New Roman" w:eastAsia="SimSun" w:hAnsi="Times New Roman"/>
          <w:i/>
          <w:sz w:val="28"/>
          <w:szCs w:val="28"/>
        </w:rPr>
        <w:t>“thi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chính là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là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há khó khăn chi?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khó tí nào! Vì sao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thành tình tr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ng này? Do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tánh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là</w:t>
      </w:r>
      <w:r w:rsidRPr="00F47E88">
        <w:rPr>
          <w:rFonts w:ascii="Times New Roman" w:eastAsia="SimSun" w:hAnsi="Times New Roman"/>
          <w:sz w:val="28"/>
          <w:szCs w:val="28"/>
        </w:rPr>
        <w:t>nh,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ác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n.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đó, Tam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Kinh nói </w:t>
      </w:r>
      <w:r w:rsidRPr="00F47E88">
        <w:rPr>
          <w:rFonts w:ascii="Times New Roman" w:eastAsia="SimSun" w:hAnsi="Times New Roman"/>
          <w:i/>
          <w:sz w:val="28"/>
          <w:szCs w:val="28"/>
        </w:rPr>
        <w:t>“tánh tương c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, [nghĩa là] 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như là tánh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chúng sanh như nhau, bình đ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ng.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 tương vi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n”</w:t>
      </w:r>
      <w:r w:rsidRPr="00F47E88">
        <w:rPr>
          <w:rFonts w:ascii="Times New Roman" w:eastAsia="SimSun" w:hAnsi="Times New Roman"/>
          <w:sz w:val="28"/>
          <w:szCs w:val="28"/>
        </w:rPr>
        <w:t>,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“t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p”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DFKai-SB" w:eastAsia="DFKai-SB" w:hAnsi="DFKai-SB" w:cs="Malgun Gothic" w:hint="eastAsia"/>
          <w:sz w:val="28"/>
          <w:szCs w:val="28"/>
        </w:rPr>
        <w:t>習</w:t>
      </w:r>
      <w:r w:rsidRPr="00F47E88">
        <w:rPr>
          <w:rFonts w:ascii="Times New Roman" w:eastAsia="SimSun" w:hAnsi="Times New Roman"/>
          <w:sz w:val="28"/>
          <w:szCs w:val="28"/>
        </w:rPr>
        <w:t>) là gì? Thói quen,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khí. Vì sao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thành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p đó, sách nêu rõ nguyên nhân: </w:t>
      </w:r>
      <w:r w:rsidRPr="00F47E88">
        <w:rPr>
          <w:rFonts w:ascii="Times New Roman" w:eastAsia="SimSun" w:hAnsi="Times New Roman"/>
          <w:i/>
          <w:sz w:val="28"/>
          <w:szCs w:val="28"/>
        </w:rPr>
        <w:t>“C</w:t>
      </w:r>
      <w:r w:rsidRPr="00F47E88">
        <w:rPr>
          <w:rFonts w:ascii="Times New Roman" w:eastAsia="SimSun" w:hAnsi="Times New Roman"/>
          <w:i/>
          <w:sz w:val="28"/>
          <w:szCs w:val="28"/>
        </w:rPr>
        <w:t>ẩ</w:t>
      </w:r>
      <w:r w:rsidRPr="00F47E88">
        <w:rPr>
          <w:rFonts w:ascii="Times New Roman" w:eastAsia="SimSun" w:hAnsi="Times New Roman"/>
          <w:i/>
          <w:sz w:val="28"/>
          <w:szCs w:val="28"/>
        </w:rPr>
        <w:t>u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giáo, tánh nãi thiên”</w:t>
      </w:r>
      <w:r w:rsidRPr="00F47E88">
        <w:rPr>
          <w:rFonts w:ascii="Times New Roman" w:eastAsia="SimSun" w:hAnsi="Times New Roman"/>
          <w:sz w:val="28"/>
          <w:szCs w:val="28"/>
        </w:rPr>
        <w:t xml:space="preserve"> (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y, tánh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d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i), có nghĩa là giáo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quan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m!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khéo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d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nó, nó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nhi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lương, mê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tánh, nhu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x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xa!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khí x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xa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g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i là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p 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tánh” </w:t>
      </w:r>
      <w:r w:rsidRPr="00F47E88">
        <w:rPr>
          <w:rFonts w:ascii="Times New Roman" w:eastAsia="SimSun" w:hAnsi="Times New Roman"/>
          <w:sz w:val="28"/>
          <w:szCs w:val="28"/>
        </w:rPr>
        <w:t>(</w:t>
      </w:r>
      <w:r w:rsidRPr="00F47E88">
        <w:rPr>
          <w:rFonts w:ascii="DFKai-SB" w:eastAsia="DFKai-SB" w:hAnsi="DFKai-SB" w:cs="Microsoft JhengHei" w:hint="eastAsia"/>
          <w:sz w:val="28"/>
          <w:szCs w:val="28"/>
        </w:rPr>
        <w:t>習性</w:t>
      </w:r>
      <w:r w:rsidRPr="00F47E88">
        <w:rPr>
          <w:rFonts w:ascii="Times New Roman" w:eastAsia="SimSun" w:hAnsi="Times New Roman"/>
          <w:sz w:val="28"/>
          <w:szCs w:val="28"/>
        </w:rPr>
        <w:t>).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tánh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tánh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n!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rõ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này, chúng ta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tín tâm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 tu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Đú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n</w:t>
      </w:r>
      <w:r w:rsidRPr="00F47E88">
        <w:rPr>
          <w:rFonts w:ascii="Times New Roman" w:eastAsia="SimSun" w:hAnsi="Times New Roman"/>
          <w:sz w:val="28"/>
          <w:szCs w:val="28"/>
        </w:rPr>
        <w:t>hư trong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Tín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Mã Minh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đã nói,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F47E88">
        <w:rPr>
          <w:rFonts w:ascii="Times New Roman" w:eastAsia="SimSun" w:hAnsi="Times New Roman"/>
          <w:i/>
          <w:sz w:val="28"/>
          <w:szCs w:val="28"/>
        </w:rPr>
        <w:t>“B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>n Giác v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 có, b</w:t>
      </w:r>
      <w:r w:rsidRPr="00F47E88">
        <w:rPr>
          <w:rFonts w:ascii="Times New Roman" w:eastAsia="SimSun" w:hAnsi="Times New Roman"/>
          <w:i/>
          <w:sz w:val="28"/>
          <w:szCs w:val="28"/>
        </w:rPr>
        <w:t>ấ</w:t>
      </w:r>
      <w:r w:rsidRPr="00F47E88">
        <w:rPr>
          <w:rFonts w:ascii="Times New Roman" w:eastAsia="SimSun" w:hAnsi="Times New Roman"/>
          <w:i/>
          <w:sz w:val="28"/>
          <w:szCs w:val="28"/>
        </w:rPr>
        <w:t>t giác v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n không”. </w:t>
      </w:r>
      <w:r w:rsidRPr="00F47E88">
        <w:rPr>
          <w:rFonts w:ascii="Times New Roman" w:eastAsia="SimSun" w:hAnsi="Times New Roman"/>
          <w:sz w:val="28"/>
          <w:szCs w:val="28"/>
        </w:rPr>
        <w:t>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giác là mê,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Giác là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Giác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có,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giác 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không! “V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có” thì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khôi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c, “v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không” thì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là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.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chúng ta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tín tâm, tăng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tín tâm. Há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ác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n? Há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nào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viên mãn?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đây là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ai?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theo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là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 gương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gian. Chúng ta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thì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theo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n Sư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ta.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di giáo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còn đó.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xúc, chúng ta xem di giáo không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nghĩa là gì? Di giáo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phong phú,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môn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nào,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y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u.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n này 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có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tri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dìu d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t.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tri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các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sư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các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chúng ta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a các Ngài. Các Ngài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 nhưng</w:t>
      </w:r>
      <w:r w:rsidRPr="00F47E88">
        <w:rPr>
          <w:rFonts w:ascii="Times New Roman" w:eastAsia="SimSun" w:hAnsi="Times New Roman"/>
          <w:sz w:val="28"/>
          <w:szCs w:val="28"/>
        </w:rPr>
        <w:t xml:space="preserve"> hãy còn có chú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i, chú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chúng ta.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Như nay chúng ta đang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Hoa Nghiêm,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[kinh này], chúng ta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vào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nào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n? Nay chúng ta ch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sách S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Sao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Thanh Lương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 làm sách giáo khoa, Thanh Lương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sư 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chúng ta. Chúng ta còn nương theo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p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Lý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đúng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Tăng,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c. Lý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là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gia cư sĩ. Hai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Hoa Nghiêm, chúng ta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chú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chi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47E88">
        <w:rPr>
          <w:rFonts w:ascii="Times New Roman" w:eastAsia="SimSun" w:hAnsi="Times New Roman"/>
          <w:sz w:val="28"/>
          <w:szCs w:val="28"/>
        </w:rPr>
        <w:t xml:space="preserve"> theo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d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còn chính mình có công phu tu hành,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Công phu là gì?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gì khác! Công phu</w:t>
      </w:r>
      <w:r w:rsidRPr="00F47E88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ng,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đây nói công phu là </w:t>
      </w:r>
      <w:r w:rsidRPr="00F47E88">
        <w:rPr>
          <w:rFonts w:ascii="Times New Roman" w:eastAsia="SimSun" w:hAnsi="Times New Roman"/>
          <w:i/>
          <w:sz w:val="28"/>
          <w:szCs w:val="28"/>
        </w:rPr>
        <w:t>“x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ly”.</w:t>
      </w:r>
      <w:r w:rsidRPr="00F47E88">
        <w:rPr>
          <w:rFonts w:ascii="Times New Roman" w:eastAsia="SimSun" w:hAnsi="Times New Roman"/>
          <w:sz w:val="28"/>
          <w:szCs w:val="28"/>
        </w:rPr>
        <w:t xml:space="preserve">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càng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u,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càng tăng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ng. Tôi tin là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này,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môn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“phi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n não nh</w:t>
      </w:r>
      <w:r w:rsidRPr="00F47E88">
        <w:rPr>
          <w:rFonts w:ascii="Times New Roman" w:eastAsia="SimSun" w:hAnsi="Times New Roman"/>
          <w:i/>
          <w:sz w:val="28"/>
          <w:szCs w:val="28"/>
        </w:rPr>
        <w:t>ẹ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nhàng, trí hu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tăng trư</w:t>
      </w:r>
      <w:r w:rsidRPr="00F47E88">
        <w:rPr>
          <w:rFonts w:ascii="Times New Roman" w:eastAsia="SimSun" w:hAnsi="Times New Roman"/>
          <w:i/>
          <w:sz w:val="28"/>
          <w:szCs w:val="28"/>
        </w:rPr>
        <w:t>ở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>. Phi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não là mây mù,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là v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ng thái dương. Mây mù ít hơn, ánh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tr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bèn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ra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hơn,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là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Kinh Hoa Nghiêm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ta,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có ba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là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Nay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pháp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gian,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lìa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ba,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ba này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ng.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ba là gì? Là A La Hán,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còn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c. Không còn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thân này là ta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còn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ngoài thân là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ta n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a, tâm khai ý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i. Khi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thân nh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nhàng, thu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ng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nhà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là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ự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i, khinh an”.</w:t>
      </w:r>
      <w:r w:rsidRPr="00F47E88">
        <w:rPr>
          <w:rFonts w:ascii="Times New Roman" w:eastAsia="SimSun" w:hAnsi="Times New Roman"/>
          <w:sz w:val="28"/>
          <w:szCs w:val="28"/>
        </w:rPr>
        <w:t xml:space="preserve">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khinh an,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i, buông gánh n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phân bi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Tát.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tư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ng,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F47E88">
        <w:rPr>
          <w:rFonts w:ascii="Times New Roman" w:eastAsia="SimSun" w:hAnsi="Times New Roman"/>
          <w:i/>
          <w:sz w:val="28"/>
          <w:szCs w:val="28"/>
        </w:rPr>
        <w:t>“x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ly”.</w:t>
      </w:r>
      <w:r w:rsidRPr="00F47E88">
        <w:rPr>
          <w:rFonts w:ascii="Times New Roman" w:eastAsia="SimSun" w:hAnsi="Times New Roman"/>
          <w:sz w:val="28"/>
          <w:szCs w:val="28"/>
        </w:rPr>
        <w:t xml:space="preserve">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F47E88">
        <w:rPr>
          <w:rFonts w:ascii="Times New Roman" w:eastAsia="SimSun" w:hAnsi="Times New Roman"/>
          <w:sz w:val="28"/>
          <w:szCs w:val="28"/>
        </w:rPr>
        <w:t xml:space="preserve"> sau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ba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cũng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ba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[Buông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ng] ba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là nói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báo nhân thiên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Ai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Thích Ca Mâu Ni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nêu gương cho chúng ta ư? Lão nhân gia sanh trong nhà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vương, cha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 là qu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c vương, Ngài là trư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ng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Ngài không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vương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phú quý nhân thiên, Ngài đã nêu gương cho chúng ta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y. Có nghĩa là Ngài đã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tâm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ng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ác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thanh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nào cũng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lương,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n.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m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nào cũng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47E88">
        <w:rPr>
          <w:rFonts w:ascii="Times New Roman" w:eastAsia="SimSun" w:hAnsi="Times New Roman"/>
          <w:sz w:val="28"/>
          <w:szCs w:val="28"/>
        </w:rPr>
        <w:t xml:space="preserve">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sanh lìa k</w:t>
      </w:r>
      <w:r w:rsidRPr="00F47E88">
        <w:rPr>
          <w:rFonts w:ascii="Times New Roman" w:eastAsia="SimSun" w:hAnsi="Times New Roman"/>
          <w:sz w:val="28"/>
          <w:szCs w:val="28"/>
        </w:rPr>
        <w:t>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vui, giúp đ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 xml:space="preserve"> chúng sanh phá mê khai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Tam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,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do đâu mà có? Do mê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mà có</w:t>
      </w:r>
      <w:r w:rsidRPr="00F47E88">
        <w:rPr>
          <w:rFonts w:ascii="Times New Roman" w:eastAsia="SimSun" w:hAnsi="Times New Roman"/>
          <w:sz w:val="28"/>
          <w:szCs w:val="28"/>
        </w:rPr>
        <w:t>, mê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hay sâu. Mê càng sâu, càng đ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a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dư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>; mê càng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càng siêu thoát lên cao hơn.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mê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mê n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. Trong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ba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mê nông c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mê n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chúng ta lìa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c vui.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F47E88">
        <w:rPr>
          <w:rFonts w:ascii="Times New Roman" w:eastAsia="SimSun" w:hAnsi="Times New Roman"/>
          <w:sz w:val="28"/>
          <w:szCs w:val="28"/>
        </w:rPr>
        <w:t>Lìa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vui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F47E88">
        <w:rPr>
          <w:rFonts w:ascii="Times New Roman" w:eastAsia="SimSun" w:hAnsi="Times New Roman"/>
          <w:sz w:val="28"/>
          <w:szCs w:val="28"/>
        </w:rPr>
        <w:t xml:space="preserve"> là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[thay 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i]</w:t>
      </w:r>
      <w:r w:rsidRPr="00F47E88">
        <w:rPr>
          <w:rFonts w:ascii="Times New Roman" w:eastAsia="SimSun" w:hAnsi="Times New Roman"/>
          <w:sz w:val="28"/>
          <w:szCs w:val="28"/>
        </w:rPr>
        <w:t>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[s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>a đ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i]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cái nhân. Nhân là phá mê khai ng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.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tr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</w:t>
      </w:r>
      <w:r w:rsidRPr="00F47E88">
        <w:rPr>
          <w:rFonts w:ascii="Times New Roman" w:eastAsia="SimSun" w:hAnsi="Times New Roman"/>
          <w:sz w:val="28"/>
          <w:szCs w:val="28"/>
        </w:rPr>
        <w:t xml:space="preserve"> Ác,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lìa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nhưng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lên, trong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ta, chính là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nhân,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ác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ác ngôn, càng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hành vi ác,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n,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như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 vãng sanh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sanh vào cõi Phương Ti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u Dư. B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Tát vãng sanh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sanh vào cõi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Báo Trang Nghiêm. B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phàm phu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vư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 thoát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cũng có nghĩa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Ác.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đ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vãng sanh, sanh vào cõi Phàm Thán</w:t>
      </w:r>
      <w:r w:rsidRPr="00F47E88">
        <w:rPr>
          <w:rFonts w:ascii="Times New Roman" w:eastAsia="SimSun" w:hAnsi="Times New Roman"/>
          <w:sz w:val="28"/>
          <w:szCs w:val="28"/>
        </w:rPr>
        <w:t>h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Cư trong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cũng là khá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m.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oai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mươi tám nguy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A Di Đà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gia trì, sanh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v</w:t>
      </w:r>
      <w:r w:rsidRPr="00F47E88">
        <w:rPr>
          <w:rFonts w:ascii="Times New Roman" w:eastAsia="SimSun" w:hAnsi="Times New Roman"/>
          <w:sz w:val="28"/>
          <w:szCs w:val="28"/>
        </w:rPr>
        <w:t>ẹ</w:t>
      </w:r>
      <w:r w:rsidRPr="00F47E88">
        <w:rPr>
          <w:rFonts w:ascii="Times New Roman" w:eastAsia="SimSun" w:hAnsi="Times New Roman"/>
          <w:sz w:val="28"/>
          <w:szCs w:val="28"/>
        </w:rPr>
        <w:t>n ba món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Thoái.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thù th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ng khôn sánh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pháp môn này.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vãng sanh, sanh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bèn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ba món B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Thoái. Trong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các kinh giáo do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Tôn đã nói trong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mươi chín năm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này,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riêng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là đ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thù. Vì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này,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phương chư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khuyên chúng ta tu pháp môn này.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Nhưng trong kinh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Tôn đã gi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như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ký cho chúng ta;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bi t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Như Lai. Kinh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y: Chúng sanh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Pháp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trí hu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tuy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n ch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pháp môn,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đã ch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a giùm chúng ta.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nói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Chánh Pháp,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lu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trì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A La Hán.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trong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Tư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Pháp,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thu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u như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Chánh Pháp, căn tánh đã suy kém,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tu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nh, [cho nên] Thi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Pháp, tâm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tán lo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n, nay chúng ta nói là 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t, b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p ch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p,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c, làm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T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khuyên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tu pháp môn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vãng sanh. Đ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vãng sanh thì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ghi nh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, mang theo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mang theo tân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đã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khi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là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p. Sau khi đã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y giáo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hành,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tái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tái ph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m l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>i,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sanh, [ch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là]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duyên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A Di Đà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u, phàm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vãng sanh,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căn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gieo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này, mà là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căn tích lũy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p, [nay] đã chín mu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này,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lý là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đó.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 thân chúng ta hãy ng</w:t>
      </w:r>
      <w:r w:rsidRPr="00F47E88">
        <w:rPr>
          <w:rFonts w:ascii="Times New Roman" w:eastAsia="SimSun" w:hAnsi="Times New Roman"/>
          <w:sz w:val="28"/>
          <w:szCs w:val="28"/>
        </w:rPr>
        <w:t>ẫ</w:t>
      </w:r>
      <w:r w:rsidRPr="00F47E88">
        <w:rPr>
          <w:rFonts w:ascii="Times New Roman" w:eastAsia="SimSun" w:hAnsi="Times New Roman"/>
          <w:sz w:val="28"/>
          <w:szCs w:val="28"/>
        </w:rPr>
        <w:t>m xem, thi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căn, phư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c, nhân duyên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quá kh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chúng ta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chín mu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trong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hay không? Chính mình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rõ ràng.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còn kém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chút, kém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chút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sao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n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dũng mãnh tinh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túc.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túc b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ng cách nào?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đó là b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túc.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hãy nghĩ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Nhàn, Ngài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th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vá n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Năm xưa, tôi nghe lão pháp sư Đàm Hư đã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ng. Tôi chưa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g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p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t lão nhân gia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! B</w:t>
      </w:r>
      <w:r w:rsidRPr="00F47E88">
        <w:rPr>
          <w:rFonts w:ascii="Times New Roman" w:eastAsia="SimSun" w:hAnsi="Times New Roman"/>
          <w:sz w:val="28"/>
          <w:szCs w:val="28"/>
        </w:rPr>
        <w:t>a mươi năm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c, tôi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ng kinh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Hương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ng,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đi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m là Trung Hoa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Giáo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 Thư Quán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(Boundary Street)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 tràng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do lão pháp sư Đàm Hư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p. Khi tôi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Hương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ng, lão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nhân gia đã vãng sanh, tôi nghe băng thâu âm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Ngài. Ngài khai th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Th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có nh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này.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Lão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là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a Ngài (pháp sư Đàm Hư). N</w:t>
      </w:r>
      <w:r w:rsidRPr="00F47E88">
        <w:rPr>
          <w:rFonts w:ascii="Times New Roman" w:eastAsia="SimSun" w:hAnsi="Times New Roman"/>
          <w:sz w:val="28"/>
          <w:szCs w:val="28"/>
        </w:rPr>
        <w:t>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vá n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sư huynh sư đ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ngài Đàm Hư,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n khôn sánh, tu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tác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cao! Hơn b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mươi tu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i, nhưng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m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quan h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sâu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Nhàn: Là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cùng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thôn trang, là b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n chơi đùa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nhau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bé,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c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sau khi tìm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Sư, [ngư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do] kh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nói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 xml:space="preserve">i, bèn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tha thi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xin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gia.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nêu ra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n: “N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anh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tôi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thâu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 anh.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anh không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nh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n,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cách nào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t”.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i: “Đi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ki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y?” “Anh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nghe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i!” “Ch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v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n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gì, tôi đã coi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là sư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 xml:space="preserve">y nói gì tôi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F47E88">
        <w:rPr>
          <w:rFonts w:ascii="Times New Roman" w:eastAsia="SimSun" w:hAnsi="Times New Roman"/>
          <w:sz w:val="28"/>
          <w:szCs w:val="28"/>
        </w:rPr>
        <w:t>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nghe theo”.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cho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tóc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. Sau khi đã xu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ng tóc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cho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chùa, [b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l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>], năm đư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công khóa trong chùa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không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t. Khi đó,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vùng nông thôn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thành ph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 xml:space="preserve"> Ninh Ba t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Chi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Giang, Sư tìm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ngôi chùa nát,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 xml:space="preserve">ng có ai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,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cho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s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</w:t>
      </w:r>
      <w:r w:rsidRPr="00F47E88">
        <w:rPr>
          <w:rFonts w:ascii="Times New Roman" w:eastAsia="SimSun" w:hAnsi="Times New Roman"/>
          <w:sz w:val="28"/>
          <w:szCs w:val="28"/>
        </w:rPr>
        <w:t>g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mình t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đó. Ngài d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y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t câu </w:t>
      </w:r>
      <w:r w:rsidRPr="00F47E88">
        <w:rPr>
          <w:rFonts w:ascii="Times New Roman" w:eastAsia="SimSun" w:hAnsi="Times New Roman"/>
          <w:i/>
          <w:sz w:val="28"/>
          <w:szCs w:val="28"/>
        </w:rPr>
        <w:t>“nam-mô A Di Đà Ph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t”,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câu này,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khác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b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o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y: </w:t>
      </w:r>
      <w:r w:rsidRPr="00F47E88">
        <w:rPr>
          <w:rFonts w:ascii="Times New Roman" w:eastAsia="SimSun" w:hAnsi="Times New Roman"/>
          <w:i/>
          <w:sz w:val="28"/>
          <w:szCs w:val="28"/>
        </w:rPr>
        <w:t>“Ông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h</w:t>
      </w:r>
      <w:r w:rsidRPr="00F47E88">
        <w:rPr>
          <w:rFonts w:ascii="Times New Roman" w:eastAsia="SimSun" w:hAnsi="Times New Roman"/>
          <w:i/>
          <w:sz w:val="28"/>
          <w:szCs w:val="28"/>
        </w:rPr>
        <w:t>ằ</w:t>
      </w:r>
      <w:r w:rsidRPr="00F47E88">
        <w:rPr>
          <w:rFonts w:ascii="Times New Roman" w:eastAsia="SimSun" w:hAnsi="Times New Roman"/>
          <w:i/>
          <w:sz w:val="28"/>
          <w:szCs w:val="28"/>
        </w:rPr>
        <w:t>ng ngày, h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m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t bèn ngh</w:t>
      </w:r>
      <w:r w:rsidRPr="00F47E88">
        <w:rPr>
          <w:rFonts w:ascii="Times New Roman" w:eastAsia="SimSun" w:hAnsi="Times New Roman"/>
          <w:i/>
          <w:sz w:val="28"/>
          <w:szCs w:val="28"/>
        </w:rPr>
        <w:t>ỉ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ngơi. Ngh</w:t>
      </w:r>
      <w:r w:rsidRPr="00F47E88">
        <w:rPr>
          <w:rFonts w:ascii="Times New Roman" w:eastAsia="SimSun" w:hAnsi="Times New Roman"/>
          <w:i/>
          <w:sz w:val="28"/>
          <w:szCs w:val="28"/>
        </w:rPr>
        <w:t>ỉ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kh</w:t>
      </w:r>
      <w:r w:rsidRPr="00F47E88">
        <w:rPr>
          <w:rFonts w:ascii="Times New Roman" w:eastAsia="SimSun" w:hAnsi="Times New Roman"/>
          <w:i/>
          <w:sz w:val="28"/>
          <w:szCs w:val="28"/>
        </w:rPr>
        <w:t>ỏ</w:t>
      </w:r>
      <w:r w:rsidRPr="00F47E88">
        <w:rPr>
          <w:rFonts w:ascii="Times New Roman" w:eastAsia="SimSun" w:hAnsi="Times New Roman"/>
          <w:i/>
          <w:sz w:val="28"/>
          <w:szCs w:val="28"/>
        </w:rPr>
        <w:t>e kho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n r</w:t>
      </w:r>
      <w:r w:rsidRPr="00F47E88">
        <w:rPr>
          <w:rFonts w:ascii="Times New Roman" w:eastAsia="SimSun" w:hAnsi="Times New Roman"/>
          <w:i/>
          <w:sz w:val="28"/>
          <w:szCs w:val="28"/>
        </w:rPr>
        <w:t>ồ</w:t>
      </w:r>
      <w:r w:rsidRPr="00F47E88">
        <w:rPr>
          <w:rFonts w:ascii="Times New Roman" w:eastAsia="SimSun" w:hAnsi="Times New Roman"/>
          <w:i/>
          <w:sz w:val="28"/>
          <w:szCs w:val="28"/>
        </w:rPr>
        <w:t>i l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i ni</w:t>
      </w:r>
      <w:r w:rsidRPr="00F47E88">
        <w:rPr>
          <w:rFonts w:ascii="Times New Roman" w:eastAsia="SimSun" w:hAnsi="Times New Roman"/>
          <w:i/>
          <w:sz w:val="28"/>
          <w:szCs w:val="28"/>
        </w:rPr>
        <w:t>ệ</w:t>
      </w:r>
      <w:r w:rsidRPr="00F47E88">
        <w:rPr>
          <w:rFonts w:ascii="Times New Roman" w:eastAsia="SimSun" w:hAnsi="Times New Roman"/>
          <w:i/>
          <w:sz w:val="28"/>
          <w:szCs w:val="28"/>
        </w:rPr>
        <w:t>m ti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p, trong tương lai, ch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</w:rPr>
        <w:t>c ch</w:t>
      </w:r>
      <w:r w:rsidRPr="00F47E88">
        <w:rPr>
          <w:rFonts w:ascii="Times New Roman" w:eastAsia="SimSun" w:hAnsi="Times New Roman"/>
          <w:i/>
          <w:sz w:val="28"/>
          <w:szCs w:val="28"/>
        </w:rPr>
        <w:t>ắ</w:t>
      </w:r>
      <w:r w:rsidRPr="00F47E88">
        <w:rPr>
          <w:rFonts w:ascii="Times New Roman" w:eastAsia="SimSun" w:hAnsi="Times New Roman"/>
          <w:i/>
          <w:sz w:val="28"/>
          <w:szCs w:val="28"/>
          <w:lang w:val="en-US"/>
        </w:rPr>
        <w:t>n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có l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i ích”.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nghe l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là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là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bèn ngh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ngơi, ngh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đã kh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e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kho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F47E88">
        <w:rPr>
          <w:rFonts w:ascii="Times New Roman" w:eastAsia="SimSun" w:hAnsi="Times New Roman"/>
          <w:sz w:val="28"/>
          <w:szCs w:val="28"/>
        </w:rPr>
        <w:t>bèn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ti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p.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ba năm,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vãng sanh,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lúc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t. Sau khi đã vãng sanh,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a phương báo tin cho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Nhàn,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đi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ba ngày,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s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ba ngày, ch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lo li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u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cho mình.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tán thán,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thành công,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lúc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đ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ng vãng sanh,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ngã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nh.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khen ng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i: </w:t>
      </w:r>
      <w:r w:rsidRPr="00F47E88">
        <w:rPr>
          <w:rFonts w:ascii="Times New Roman" w:eastAsia="SimSun" w:hAnsi="Times New Roman"/>
          <w:i/>
          <w:sz w:val="28"/>
          <w:szCs w:val="28"/>
        </w:rPr>
        <w:t>“B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c phương trư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ng tr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trì trong các ngôi chùa b</w:t>
      </w:r>
      <w:r w:rsidRPr="00F47E88">
        <w:rPr>
          <w:rFonts w:ascii="Times New Roman" w:eastAsia="SimSun" w:hAnsi="Times New Roman"/>
          <w:i/>
          <w:sz w:val="28"/>
          <w:szCs w:val="28"/>
        </w:rPr>
        <w:t>áu nơi các qu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núi n</w:t>
      </w:r>
      <w:r w:rsidRPr="00F47E88">
        <w:rPr>
          <w:rFonts w:ascii="Times New Roman" w:eastAsia="SimSun" w:hAnsi="Times New Roman"/>
          <w:i/>
          <w:sz w:val="28"/>
          <w:szCs w:val="28"/>
        </w:rPr>
        <w:t>ổ</w:t>
      </w:r>
      <w:r w:rsidRPr="00F47E88">
        <w:rPr>
          <w:rFonts w:ascii="Times New Roman" w:eastAsia="SimSun" w:hAnsi="Times New Roman"/>
          <w:i/>
          <w:sz w:val="28"/>
          <w:szCs w:val="28"/>
        </w:rPr>
        <w:t>i danh, các b</w:t>
      </w:r>
      <w:r w:rsidRPr="00F47E88">
        <w:rPr>
          <w:rFonts w:ascii="Times New Roman" w:eastAsia="SimSun" w:hAnsi="Times New Roman"/>
          <w:i/>
          <w:sz w:val="28"/>
          <w:szCs w:val="28"/>
        </w:rPr>
        <w:t>ậ</w:t>
      </w:r>
      <w:r w:rsidRPr="00F47E88">
        <w:rPr>
          <w:rFonts w:ascii="Times New Roman" w:eastAsia="SimSun" w:hAnsi="Times New Roman"/>
          <w:i/>
          <w:sz w:val="28"/>
          <w:szCs w:val="28"/>
        </w:rPr>
        <w:t>c pháp sư nghiên c</w:t>
      </w:r>
      <w:r w:rsidRPr="00F47E88">
        <w:rPr>
          <w:rFonts w:ascii="Times New Roman" w:eastAsia="SimSun" w:hAnsi="Times New Roman"/>
          <w:i/>
          <w:sz w:val="28"/>
          <w:szCs w:val="28"/>
        </w:rPr>
        <w:t>ứ</w:t>
      </w:r>
      <w:r w:rsidRPr="00F47E88">
        <w:rPr>
          <w:rFonts w:ascii="Times New Roman" w:eastAsia="SimSun" w:hAnsi="Times New Roman"/>
          <w:i/>
          <w:sz w:val="28"/>
          <w:szCs w:val="28"/>
        </w:rPr>
        <w:t>u giáo pháp đ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u ch</w:t>
      </w:r>
      <w:r w:rsidRPr="00F47E88">
        <w:rPr>
          <w:rFonts w:ascii="Times New Roman" w:eastAsia="SimSun" w:hAnsi="Times New Roman"/>
          <w:i/>
          <w:sz w:val="28"/>
          <w:szCs w:val="28"/>
        </w:rPr>
        <w:t>ẳ</w:t>
      </w:r>
      <w:r w:rsidRPr="00F47E88">
        <w:rPr>
          <w:rFonts w:ascii="Times New Roman" w:eastAsia="SimSun" w:hAnsi="Times New Roman"/>
          <w:i/>
          <w:sz w:val="28"/>
          <w:szCs w:val="28"/>
        </w:rPr>
        <w:t>ng b</w:t>
      </w:r>
      <w:r w:rsidRPr="00F47E88">
        <w:rPr>
          <w:rFonts w:ascii="Times New Roman" w:eastAsia="SimSun" w:hAnsi="Times New Roman"/>
          <w:i/>
          <w:sz w:val="28"/>
          <w:szCs w:val="28"/>
        </w:rPr>
        <w:t>ằ</w:t>
      </w:r>
      <w:r w:rsidRPr="00F47E88">
        <w:rPr>
          <w:rFonts w:ascii="Times New Roman" w:eastAsia="SimSun" w:hAnsi="Times New Roman"/>
          <w:i/>
          <w:sz w:val="28"/>
          <w:szCs w:val="28"/>
        </w:rPr>
        <w:t>ng ông ta”.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! Ba năm công phu,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u,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cũng chưa h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nghe kinh,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hi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u Giáo,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t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m gương t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nh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trong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</w:t>
      </w:r>
      <w:r w:rsidRPr="00F47E88">
        <w:rPr>
          <w:rFonts w:ascii="Times New Roman" w:eastAsia="SimSun" w:hAnsi="Times New Roman"/>
          <w:sz w:val="28"/>
          <w:szCs w:val="28"/>
        </w:rPr>
        <w:t>ỳ</w:t>
      </w:r>
      <w:r w:rsidRPr="00F47E88">
        <w:rPr>
          <w:rFonts w:ascii="Times New Roman" w:eastAsia="SimSun" w:hAnsi="Times New Roman"/>
          <w:sz w:val="28"/>
          <w:szCs w:val="28"/>
        </w:rPr>
        <w:t xml:space="preserve">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Pháp.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Hôm nay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 xml:space="preserve"> phương B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n, lão pháp sư Đàm Hư ki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l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p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o tràng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phương B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c, chùa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Cáp Nhĩ Tân do Ngài d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ng. Sau khi chùa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xây xong, Sư phát kh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>i tam đàn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khai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th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nh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Nhàn làm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Hòa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ng. Có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là pháp sư Tu Vô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,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khi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là th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ngõa (th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), làm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nh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c. Sau khi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t gia,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Sư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trong chùa toàn làm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n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ng.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chuy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 k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khác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làm, Sư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làm, cũng là su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 A Di Đà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Lúc khai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Sư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chùa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c, xin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giao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c. Khi đó, pháp sư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Tây làm đương gia sư, bèn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i: “Th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làm gì?” Sư thưa: “Tôi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chăm sóc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 nhân”.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Giao công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cho Sư. Vì khi đó,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th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là hai tháng, khó tránh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trúng gió, c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m m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Sư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chăm sóc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bao lâu, Sư li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n thưa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pháp sư Đàm Hư và pháp sư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Tây xin ngh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>. C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Đàm Hư có tu dư</w:t>
      </w:r>
      <w:r w:rsidRPr="00F47E88">
        <w:rPr>
          <w:rFonts w:ascii="Times New Roman" w:eastAsia="SimSun" w:hAnsi="Times New Roman"/>
          <w:sz w:val="28"/>
          <w:szCs w:val="28"/>
        </w:rPr>
        <w:t>ỡ</w:t>
      </w:r>
      <w:r w:rsidRPr="00F47E88">
        <w:rPr>
          <w:rFonts w:ascii="Times New Roman" w:eastAsia="SimSun" w:hAnsi="Times New Roman"/>
          <w:sz w:val="28"/>
          <w:szCs w:val="28"/>
        </w:rPr>
        <w:t>ng, ch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nh Tây không nh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n n</w:t>
      </w:r>
      <w:r w:rsidRPr="00F47E88">
        <w:rPr>
          <w:rFonts w:ascii="Times New Roman" w:eastAsia="SimSun" w:hAnsi="Times New Roman"/>
          <w:sz w:val="28"/>
          <w:szCs w:val="28"/>
        </w:rPr>
        <w:t>ổ</w:t>
      </w:r>
      <w:r w:rsidRPr="00F47E88">
        <w:rPr>
          <w:rFonts w:ascii="Times New Roman" w:eastAsia="SimSun" w:hAnsi="Times New Roman"/>
          <w:sz w:val="28"/>
          <w:szCs w:val="28"/>
        </w:rPr>
        <w:t>i, bèn chê trách Sư: “Ông phát tâm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nơi đây ph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v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chăm sóc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đàn.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a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i đàn này còn chưa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báo danh</w:t>
      </w:r>
      <w:r w:rsidRPr="00F47E88">
        <w:rPr>
          <w:rFonts w:ascii="Times New Roman" w:eastAsia="SimSun" w:hAnsi="Times New Roman"/>
          <w:sz w:val="28"/>
          <w:szCs w:val="28"/>
        </w:rPr>
        <w:t>, ông đã mu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đi,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F47E88">
        <w:rPr>
          <w:rFonts w:ascii="Times New Roman" w:eastAsia="SimSun" w:hAnsi="Times New Roman"/>
          <w:sz w:val="28"/>
          <w:szCs w:val="28"/>
        </w:rPr>
        <w:t xml:space="preserve"> thi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cái tâm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ng”. Qu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trách Sư! K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qu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là pháp sư Tu Vô thưa: “Ch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tôi đi nơi khác mà là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v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c, tôi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vãng sanh”. Hai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 v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a nghe,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tuy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di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l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m ư?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nhé! “Ch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nà</w:t>
      </w:r>
      <w:r w:rsidRPr="00F47E88">
        <w:rPr>
          <w:rFonts w:ascii="Times New Roman" w:eastAsia="SimSun" w:hAnsi="Times New Roman"/>
          <w:sz w:val="28"/>
          <w:szCs w:val="28"/>
        </w:rPr>
        <w:t>o?” “Ch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quá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ngày”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F47E88">
        <w:rPr>
          <w:rFonts w:ascii="Times New Roman" w:eastAsia="SimSun" w:hAnsi="Times New Roman"/>
          <w:sz w:val="28"/>
          <w:szCs w:val="28"/>
        </w:rPr>
        <w:t xml:space="preserve"> Xin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tr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p s</w:t>
      </w:r>
      <w:r w:rsidRPr="00F47E88">
        <w:rPr>
          <w:rFonts w:ascii="Times New Roman" w:eastAsia="SimSun" w:hAnsi="Times New Roman"/>
          <w:sz w:val="28"/>
          <w:szCs w:val="28"/>
        </w:rPr>
        <w:t>ẵ</w:t>
      </w:r>
      <w:r w:rsidRPr="00F47E88">
        <w:rPr>
          <w:rFonts w:ascii="Times New Roman" w:eastAsia="SimSun" w:hAnsi="Times New Roman"/>
          <w:sz w:val="28"/>
          <w:szCs w:val="28"/>
        </w:rPr>
        <w:t>n cho Sư hai trăm cân c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>i đã ch</w:t>
      </w:r>
      <w:r w:rsidRPr="00F47E88">
        <w:rPr>
          <w:rFonts w:ascii="Times New Roman" w:eastAsia="SimSun" w:hAnsi="Times New Roman"/>
          <w:sz w:val="28"/>
          <w:szCs w:val="28"/>
        </w:rPr>
        <w:t>ẻ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a táng. Hai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F47E88">
        <w:rPr>
          <w:rFonts w:ascii="Times New Roman" w:eastAsia="SimSun" w:hAnsi="Times New Roman"/>
          <w:sz w:val="28"/>
          <w:szCs w:val="28"/>
        </w:rPr>
        <w:t xml:space="preserve">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nghiêm túc, nói: “Đư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Chúng tôi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lo li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cho th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y”.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hôm sau, pháp sư Tu Vô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tìm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, nói như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nào? Pháp sư Tu Vô nói: “Ngày mai tôi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ra đi”.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v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i vã chu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n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cho Sư.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y,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ngày hôm sau Sư ra đi.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ngàn muôn ph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chúng ta đ</w:t>
      </w:r>
      <w:r w:rsidRPr="00F47E88">
        <w:rPr>
          <w:rFonts w:ascii="Times New Roman" w:eastAsia="SimSun" w:hAnsi="Times New Roman"/>
          <w:sz w:val="28"/>
          <w:szCs w:val="28"/>
        </w:rPr>
        <w:t>ừ</w:t>
      </w:r>
      <w:r w:rsidRPr="00F47E88">
        <w:rPr>
          <w:rFonts w:ascii="Times New Roman" w:eastAsia="SimSun" w:hAnsi="Times New Roman"/>
          <w:sz w:val="28"/>
          <w:szCs w:val="28"/>
        </w:rPr>
        <w:t>ng nên xem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ng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xu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gia làm vi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c n</w:t>
      </w:r>
      <w:r w:rsidRPr="00F47E88">
        <w:rPr>
          <w:rFonts w:ascii="Times New Roman" w:eastAsia="SimSun" w:hAnsi="Times New Roman"/>
          <w:sz w:val="28"/>
          <w:szCs w:val="28"/>
        </w:rPr>
        <w:t>ặ</w:t>
      </w:r>
      <w:r w:rsidRPr="00F47E88">
        <w:rPr>
          <w:rFonts w:ascii="Times New Roman" w:eastAsia="SimSun" w:hAnsi="Times New Roman"/>
          <w:sz w:val="28"/>
          <w:szCs w:val="28"/>
        </w:rPr>
        <w:t>ng,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m chí cư sĩ.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>, th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 xml:space="preserve"> gì cũng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t, nhưng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do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câu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u công phu đ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c, bi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lúc m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ngã b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nh, nói đi là đi.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phí công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t,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u.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không ch</w:t>
      </w:r>
      <w:r w:rsidRPr="00F47E88">
        <w:rPr>
          <w:rFonts w:ascii="Times New Roman" w:eastAsia="SimSun" w:hAnsi="Times New Roman"/>
          <w:sz w:val="28"/>
          <w:szCs w:val="28"/>
        </w:rPr>
        <w:t>ỉ</w:t>
      </w:r>
      <w:r w:rsidRPr="00F47E88">
        <w:rPr>
          <w:rFonts w:ascii="Times New Roman" w:eastAsia="SimSun" w:hAnsi="Times New Roman"/>
          <w:sz w:val="28"/>
          <w:szCs w:val="28"/>
        </w:rPr>
        <w:t xml:space="preserve"> là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lìa ba ác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mà còn vĩnh vi</w:t>
      </w:r>
      <w:r w:rsidRPr="00F47E88">
        <w:rPr>
          <w:rFonts w:ascii="Times New Roman" w:eastAsia="SimSun" w:hAnsi="Times New Roman"/>
          <w:sz w:val="28"/>
          <w:szCs w:val="28"/>
        </w:rPr>
        <w:t>ễ</w:t>
      </w:r>
      <w:r w:rsidRPr="00F47E88">
        <w:rPr>
          <w:rFonts w:ascii="Times New Roman" w:eastAsia="SimSun" w:hAnsi="Times New Roman"/>
          <w:sz w:val="28"/>
          <w:szCs w:val="28"/>
        </w:rPr>
        <w:t>n lìa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Sa Bà, đ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n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c. Nói cách khác, l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c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o, tam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,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pháp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trong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Sa Bà,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lìa b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.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gì?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x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tri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chúng ta h</w:t>
      </w:r>
      <w:r w:rsidRPr="00F47E88">
        <w:rPr>
          <w:rFonts w:ascii="Times New Roman" w:eastAsia="SimSun" w:hAnsi="Times New Roman"/>
          <w:sz w:val="28"/>
          <w:szCs w:val="28"/>
        </w:rPr>
        <w:t>ỏ</w:t>
      </w:r>
      <w:r w:rsidRPr="00F47E88">
        <w:rPr>
          <w:rFonts w:ascii="Times New Roman" w:eastAsia="SimSun" w:hAnsi="Times New Roman"/>
          <w:sz w:val="28"/>
          <w:szCs w:val="28"/>
        </w:rPr>
        <w:t>i vì sao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i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có năng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đó? Chúng ta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cách nào?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đơn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n, chính là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ng. Chúng ta không b</w:t>
      </w:r>
      <w:r w:rsidRPr="00F47E88">
        <w:rPr>
          <w:rFonts w:ascii="Times New Roman" w:eastAsia="SimSun" w:hAnsi="Times New Roman"/>
          <w:sz w:val="28"/>
          <w:szCs w:val="28"/>
        </w:rPr>
        <w:t>ằ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ở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ỗ</w:t>
      </w:r>
      <w:r w:rsidRPr="00F47E88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c. Khá nhi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c trong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o tràng chúng ta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nêu ra, nay chúng ta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>t phá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tiên, cho nên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i ích trong Ph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pháp. C</w:t>
      </w:r>
      <w:r w:rsidRPr="00F47E88">
        <w:rPr>
          <w:rFonts w:ascii="Times New Roman" w:eastAsia="SimSun" w:hAnsi="Times New Roman"/>
          <w:sz w:val="28"/>
          <w:szCs w:val="28"/>
        </w:rPr>
        <w:t>ử</w:t>
      </w:r>
      <w:r w:rsidRPr="00F47E88">
        <w:rPr>
          <w:rFonts w:ascii="Times New Roman" w:eastAsia="SimSun" w:hAnsi="Times New Roman"/>
          <w:sz w:val="28"/>
          <w:szCs w:val="28"/>
        </w:rPr>
        <w:t xml:space="preserve">a 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đ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u tiên là gì? Tôi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ng nói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sáu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, </w:t>
      </w:r>
      <w:r w:rsidRPr="00F47E88">
        <w:rPr>
          <w:rFonts w:ascii="Times New Roman" w:eastAsia="SimSun" w:hAnsi="Times New Roman"/>
          <w:i/>
          <w:sz w:val="28"/>
          <w:szCs w:val="28"/>
        </w:rPr>
        <w:t>“t</w:t>
      </w:r>
      <w:r w:rsidRPr="00F47E88">
        <w:rPr>
          <w:rFonts w:ascii="Times New Roman" w:eastAsia="SimSun" w:hAnsi="Times New Roman"/>
          <w:i/>
          <w:sz w:val="28"/>
          <w:szCs w:val="28"/>
        </w:rPr>
        <w:t>ự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tư t</w:t>
      </w:r>
      <w:r w:rsidRPr="00F47E88">
        <w:rPr>
          <w:rFonts w:ascii="Times New Roman" w:eastAsia="SimSun" w:hAnsi="Times New Roman"/>
          <w:i/>
          <w:sz w:val="28"/>
          <w:szCs w:val="28"/>
        </w:rPr>
        <w:t>ự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i, ti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ng tăm, l</w:t>
      </w:r>
      <w:r w:rsidRPr="00F47E88">
        <w:rPr>
          <w:rFonts w:ascii="Times New Roman" w:eastAsia="SimSun" w:hAnsi="Times New Roman"/>
          <w:i/>
          <w:sz w:val="28"/>
          <w:szCs w:val="28"/>
        </w:rPr>
        <w:t>ợ</w:t>
      </w:r>
      <w:r w:rsidRPr="00F47E88">
        <w:rPr>
          <w:rFonts w:ascii="Times New Roman" w:eastAsia="SimSun" w:hAnsi="Times New Roman"/>
          <w:i/>
          <w:sz w:val="28"/>
          <w:szCs w:val="28"/>
        </w:rPr>
        <w:t>i dư</w:t>
      </w:r>
      <w:r w:rsidRPr="00F47E88">
        <w:rPr>
          <w:rFonts w:ascii="Times New Roman" w:eastAsia="SimSun" w:hAnsi="Times New Roman"/>
          <w:i/>
          <w:sz w:val="28"/>
          <w:szCs w:val="28"/>
        </w:rPr>
        <w:t>ỡ</w:t>
      </w:r>
      <w:r w:rsidRPr="00F47E88">
        <w:rPr>
          <w:rFonts w:ascii="Times New Roman" w:eastAsia="SimSun" w:hAnsi="Times New Roman"/>
          <w:i/>
          <w:sz w:val="28"/>
          <w:szCs w:val="28"/>
        </w:rPr>
        <w:t>ng ph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ng, ngũ d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c l</w:t>
      </w:r>
      <w:r w:rsidRPr="00F47E88">
        <w:rPr>
          <w:rFonts w:ascii="Times New Roman" w:eastAsia="SimSun" w:hAnsi="Times New Roman"/>
          <w:i/>
          <w:sz w:val="28"/>
          <w:szCs w:val="28"/>
        </w:rPr>
        <w:t>ụ</w:t>
      </w:r>
      <w:r w:rsidRPr="00F47E88">
        <w:rPr>
          <w:rFonts w:ascii="Times New Roman" w:eastAsia="SimSun" w:hAnsi="Times New Roman"/>
          <w:i/>
          <w:sz w:val="28"/>
          <w:szCs w:val="28"/>
        </w:rPr>
        <w:t>c tr</w:t>
      </w:r>
      <w:r w:rsidRPr="00F47E88">
        <w:rPr>
          <w:rFonts w:ascii="Times New Roman" w:eastAsia="SimSun" w:hAnsi="Times New Roman"/>
          <w:i/>
          <w:sz w:val="28"/>
          <w:szCs w:val="28"/>
        </w:rPr>
        <w:t>ầ</w:t>
      </w:r>
      <w:r w:rsidRPr="00F47E88">
        <w:rPr>
          <w:rFonts w:ascii="Times New Roman" w:eastAsia="SimSun" w:hAnsi="Times New Roman"/>
          <w:i/>
          <w:sz w:val="28"/>
          <w:szCs w:val="28"/>
        </w:rPr>
        <w:t>n ph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 xml:space="preserve">ng, tham, </w:t>
      </w:r>
      <w:r w:rsidRPr="00F47E88">
        <w:rPr>
          <w:rFonts w:ascii="Times New Roman" w:eastAsia="SimSun" w:hAnsi="Times New Roman"/>
          <w:i/>
          <w:sz w:val="28"/>
          <w:szCs w:val="28"/>
        </w:rPr>
        <w:t>sân, si, m</w:t>
      </w:r>
      <w:r w:rsidRPr="00F47E88">
        <w:rPr>
          <w:rFonts w:ascii="Times New Roman" w:eastAsia="SimSun" w:hAnsi="Times New Roman"/>
          <w:i/>
          <w:sz w:val="28"/>
          <w:szCs w:val="28"/>
        </w:rPr>
        <w:t>ạ</w:t>
      </w:r>
      <w:r w:rsidRPr="00F47E88">
        <w:rPr>
          <w:rFonts w:ascii="Times New Roman" w:eastAsia="SimSun" w:hAnsi="Times New Roman"/>
          <w:i/>
          <w:sz w:val="28"/>
          <w:szCs w:val="28"/>
        </w:rPr>
        <w:t>n ph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i/>
          <w:sz w:val="28"/>
          <w:szCs w:val="28"/>
        </w:rPr>
        <w:t>ố</w:t>
      </w:r>
      <w:r w:rsidRPr="00F47E88">
        <w:rPr>
          <w:rFonts w:ascii="Times New Roman" w:eastAsia="SimSun" w:hAnsi="Times New Roman"/>
          <w:i/>
          <w:sz w:val="28"/>
          <w:szCs w:val="28"/>
        </w:rPr>
        <w:t>ng”</w:t>
      </w:r>
      <w:r w:rsidRPr="00F47E88">
        <w:rPr>
          <w:rFonts w:ascii="Times New Roman" w:eastAsia="SimSun" w:hAnsi="Times New Roman"/>
          <w:sz w:val="28"/>
          <w:szCs w:val="28"/>
        </w:rPr>
        <w:t>,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sáu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</w:t>
      </w:r>
    </w:p>
    <w:p w:rsidR="00C235D7" w:rsidRPr="00F47E88" w:rsidRDefault="00C235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47E88">
        <w:rPr>
          <w:rFonts w:ascii="Times New Roman" w:eastAsia="SimSun" w:hAnsi="Times New Roman"/>
          <w:sz w:val="28"/>
          <w:szCs w:val="28"/>
        </w:rPr>
        <w:t>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sáu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y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i. Nói cách khác,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 như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th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 xml:space="preserve"> vá n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i, như pháp sư Tu Vô, quý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t đư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c!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có chi khác,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mư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sáu ch</w:t>
      </w:r>
      <w:r w:rsidRPr="00F47E88">
        <w:rPr>
          <w:rFonts w:ascii="Times New Roman" w:eastAsia="SimSun" w:hAnsi="Times New Roman"/>
          <w:sz w:val="28"/>
          <w:szCs w:val="28"/>
        </w:rPr>
        <w:t>ữ</w:t>
      </w:r>
      <w:r w:rsidRPr="00F47E88">
        <w:rPr>
          <w:rFonts w:ascii="Times New Roman" w:eastAsia="SimSun" w:hAnsi="Times New Roman"/>
          <w:sz w:val="28"/>
          <w:szCs w:val="28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y! Vì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ba năm, năm năm bèn thành công. Vì sao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ng?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hâm m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 ngư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khác vô d</w:t>
      </w:r>
      <w:r w:rsidRPr="00F47E88">
        <w:rPr>
          <w:rFonts w:ascii="Times New Roman" w:eastAsia="SimSun" w:hAnsi="Times New Roman"/>
          <w:sz w:val="28"/>
          <w:szCs w:val="28"/>
        </w:rPr>
        <w:t>ụ</w:t>
      </w:r>
      <w:r w:rsidRPr="00F47E88">
        <w:rPr>
          <w:rFonts w:ascii="Times New Roman" w:eastAsia="SimSun" w:hAnsi="Times New Roman"/>
          <w:sz w:val="28"/>
          <w:szCs w:val="28"/>
        </w:rPr>
        <w:t>ng!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thành t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u, vãng sanh Tây Phương C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c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i, thưa cùng chư v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>, h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vãng sanh, sanh vào cõi Phàm Thánh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Cư, tuy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là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.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Vãng sanh mà b</w:t>
      </w:r>
      <w:r w:rsidRPr="00F47E88">
        <w:rPr>
          <w:rFonts w:ascii="Times New Roman" w:eastAsia="SimSun" w:hAnsi="Times New Roman"/>
          <w:sz w:val="28"/>
          <w:szCs w:val="28"/>
        </w:rPr>
        <w:t>i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c lúc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ra đi</w:t>
      </w:r>
      <w:r w:rsidRPr="00F47E88">
        <w:rPr>
          <w:rFonts w:ascii="Times New Roman" w:eastAsia="SimSun" w:hAnsi="Times New Roman"/>
          <w:sz w:val="28"/>
          <w:szCs w:val="28"/>
        </w:rPr>
        <w:t>, nhìn thông thư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 xml:space="preserve">ng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thì r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F47E88">
        <w:rPr>
          <w:rFonts w:ascii="Times New Roman" w:eastAsia="SimSun" w:hAnsi="Times New Roman"/>
          <w:sz w:val="28"/>
          <w:szCs w:val="28"/>
        </w:rPr>
        <w:t>có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ề</w:t>
      </w:r>
      <w:r w:rsidRPr="00F47E88">
        <w:rPr>
          <w:rFonts w:ascii="Times New Roman" w:eastAsia="SimSun" w:hAnsi="Times New Roman"/>
          <w:sz w:val="28"/>
          <w:szCs w:val="28"/>
        </w:rPr>
        <w:t>u là b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c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F47E88">
        <w:rPr>
          <w:rFonts w:ascii="Times New Roman" w:eastAsia="SimSun" w:hAnsi="Times New Roman"/>
          <w:sz w:val="28"/>
          <w:szCs w:val="28"/>
        </w:rPr>
        <w:t xml:space="preserve"> thu</w:t>
      </w:r>
      <w:r w:rsidRPr="00F47E88">
        <w:rPr>
          <w:rFonts w:ascii="Times New Roman" w:eastAsia="SimSun" w:hAnsi="Times New Roman"/>
          <w:sz w:val="28"/>
          <w:szCs w:val="28"/>
        </w:rPr>
        <w:t>ộ</w:t>
      </w:r>
      <w:r w:rsidRPr="00F47E88">
        <w:rPr>
          <w:rFonts w:ascii="Times New Roman" w:eastAsia="SimSun" w:hAnsi="Times New Roman"/>
          <w:sz w:val="28"/>
          <w:szCs w:val="28"/>
        </w:rPr>
        <w:t xml:space="preserve">c 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F47E88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F47E88">
        <w:rPr>
          <w:rFonts w:ascii="Times New Roman" w:eastAsia="SimSun" w:hAnsi="Times New Roman"/>
          <w:sz w:val="28"/>
          <w:szCs w:val="28"/>
        </w:rPr>
        <w:t>ba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ng, t</w:t>
      </w:r>
      <w:r w:rsidRPr="00F47E88">
        <w:rPr>
          <w:rFonts w:ascii="Times New Roman" w:eastAsia="SimSun" w:hAnsi="Times New Roman"/>
          <w:sz w:val="28"/>
          <w:szCs w:val="28"/>
        </w:rPr>
        <w:t>ứ</w:t>
      </w:r>
      <w:r w:rsidRPr="00F47E88">
        <w:rPr>
          <w:rFonts w:ascii="Times New Roman" w:eastAsia="SimSun" w:hAnsi="Times New Roman"/>
          <w:sz w:val="28"/>
          <w:szCs w:val="28"/>
        </w:rPr>
        <w:t>c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sanh,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trung sanh, và thư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ng ph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m h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 xml:space="preserve"> sanh trong cõi Phàm Thánh Đ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ng Cư.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tri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t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th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 xml:space="preserve"> gian này là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,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t!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y là s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 xml:space="preserve"> th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t.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buông xu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ng, hãy còn có cái đ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mư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n c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 xml:space="preserve"> ch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ng ch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, gi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 xml:space="preserve"> đ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 xml:space="preserve">y! </w:t>
      </w:r>
      <w:r w:rsidRPr="00F47E88">
        <w:rPr>
          <w:rFonts w:ascii="Times New Roman" w:eastAsia="SimSun" w:hAnsi="Times New Roman"/>
          <w:i/>
          <w:sz w:val="28"/>
          <w:szCs w:val="28"/>
        </w:rPr>
        <w:t>“Phàm nh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F47E88">
        <w:rPr>
          <w:rFonts w:ascii="Times New Roman" w:eastAsia="SimSun" w:hAnsi="Times New Roman"/>
          <w:i/>
          <w:sz w:val="28"/>
          <w:szCs w:val="28"/>
        </w:rPr>
        <w:t>ớ</w:t>
      </w:r>
      <w:r w:rsidRPr="00F47E88">
        <w:rPr>
          <w:rFonts w:ascii="Times New Roman" w:eastAsia="SimSun" w:hAnsi="Times New Roman"/>
          <w:i/>
          <w:sz w:val="28"/>
          <w:szCs w:val="28"/>
        </w:rPr>
        <w:t>ng đ</w:t>
      </w:r>
      <w:r w:rsidRPr="00F47E88">
        <w:rPr>
          <w:rFonts w:ascii="Times New Roman" w:eastAsia="SimSun" w:hAnsi="Times New Roman"/>
          <w:i/>
          <w:sz w:val="28"/>
          <w:szCs w:val="28"/>
        </w:rPr>
        <w:t>ề</w:t>
      </w:r>
      <w:r w:rsidRPr="00F47E88">
        <w:rPr>
          <w:rFonts w:ascii="Times New Roman" w:eastAsia="SimSun" w:hAnsi="Times New Roman"/>
          <w:i/>
          <w:sz w:val="28"/>
          <w:szCs w:val="28"/>
        </w:rPr>
        <w:t>u là hư v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ng. H</w:t>
      </w:r>
      <w:r w:rsidRPr="00F47E88">
        <w:rPr>
          <w:rFonts w:ascii="Times New Roman" w:eastAsia="SimSun" w:hAnsi="Times New Roman"/>
          <w:i/>
          <w:sz w:val="28"/>
          <w:szCs w:val="28"/>
        </w:rPr>
        <w:t>ế</w:t>
      </w:r>
      <w:r w:rsidRPr="00F47E88">
        <w:rPr>
          <w:rFonts w:ascii="Times New Roman" w:eastAsia="SimSun" w:hAnsi="Times New Roman"/>
          <w:i/>
          <w:sz w:val="28"/>
          <w:szCs w:val="28"/>
        </w:rPr>
        <w:t>t th</w:t>
      </w:r>
      <w:r w:rsidRPr="00F47E88">
        <w:rPr>
          <w:rFonts w:ascii="Times New Roman" w:eastAsia="SimSun" w:hAnsi="Times New Roman"/>
          <w:i/>
          <w:sz w:val="28"/>
          <w:szCs w:val="28"/>
        </w:rPr>
        <w:t>ả</w:t>
      </w:r>
      <w:r w:rsidRPr="00F47E88">
        <w:rPr>
          <w:rFonts w:ascii="Times New Roman" w:eastAsia="SimSun" w:hAnsi="Times New Roman"/>
          <w:i/>
          <w:sz w:val="28"/>
          <w:szCs w:val="28"/>
        </w:rPr>
        <w:t>y pháp h</w:t>
      </w:r>
      <w:r w:rsidRPr="00F47E88">
        <w:rPr>
          <w:rFonts w:ascii="Times New Roman" w:eastAsia="SimSun" w:hAnsi="Times New Roman"/>
          <w:i/>
          <w:sz w:val="28"/>
          <w:szCs w:val="28"/>
        </w:rPr>
        <w:t>ữ</w:t>
      </w:r>
      <w:r w:rsidRPr="00F47E88">
        <w:rPr>
          <w:rFonts w:ascii="Times New Roman" w:eastAsia="SimSun" w:hAnsi="Times New Roman"/>
          <w:i/>
          <w:sz w:val="28"/>
          <w:szCs w:val="28"/>
        </w:rPr>
        <w:t>u vi, như m</w:t>
      </w:r>
      <w:r w:rsidRPr="00F47E88">
        <w:rPr>
          <w:rFonts w:ascii="Times New Roman" w:eastAsia="SimSun" w:hAnsi="Times New Roman"/>
          <w:i/>
          <w:sz w:val="28"/>
          <w:szCs w:val="28"/>
        </w:rPr>
        <w:t>ộ</w:t>
      </w:r>
      <w:r w:rsidRPr="00F47E88">
        <w:rPr>
          <w:rFonts w:ascii="Times New Roman" w:eastAsia="SimSun" w:hAnsi="Times New Roman"/>
          <w:i/>
          <w:sz w:val="28"/>
          <w:szCs w:val="28"/>
        </w:rPr>
        <w:t>ng, huy</w:t>
      </w:r>
      <w:r w:rsidRPr="00F47E88">
        <w:rPr>
          <w:rFonts w:ascii="Times New Roman" w:eastAsia="SimSun" w:hAnsi="Times New Roman"/>
          <w:i/>
          <w:sz w:val="28"/>
          <w:szCs w:val="28"/>
        </w:rPr>
        <w:t>ễ</w:t>
      </w:r>
      <w:r w:rsidRPr="00F47E88">
        <w:rPr>
          <w:rFonts w:ascii="Times New Roman" w:eastAsia="SimSun" w:hAnsi="Times New Roman"/>
          <w:i/>
          <w:sz w:val="28"/>
          <w:szCs w:val="28"/>
        </w:rPr>
        <w:t>n, b</w:t>
      </w:r>
      <w:r w:rsidRPr="00F47E88">
        <w:rPr>
          <w:rFonts w:ascii="Times New Roman" w:eastAsia="SimSun" w:hAnsi="Times New Roman"/>
          <w:i/>
          <w:sz w:val="28"/>
          <w:szCs w:val="28"/>
        </w:rPr>
        <w:t>ọ</w:t>
      </w:r>
      <w:r w:rsidRPr="00F47E88">
        <w:rPr>
          <w:rFonts w:ascii="Times New Roman" w:eastAsia="SimSun" w:hAnsi="Times New Roman"/>
          <w:i/>
          <w:sz w:val="28"/>
          <w:szCs w:val="28"/>
        </w:rPr>
        <w:t>t, bóng”</w:t>
      </w:r>
      <w:r w:rsidRPr="00F47E88">
        <w:rPr>
          <w:rFonts w:ascii="Times New Roman" w:eastAsia="SimSun" w:hAnsi="Times New Roman"/>
          <w:sz w:val="28"/>
          <w:szCs w:val="28"/>
        </w:rPr>
        <w:t>, c</w:t>
      </w:r>
      <w:r w:rsidRPr="00F47E88">
        <w:rPr>
          <w:rFonts w:ascii="Times New Roman" w:eastAsia="SimSun" w:hAnsi="Times New Roman"/>
          <w:sz w:val="28"/>
          <w:szCs w:val="28"/>
        </w:rPr>
        <w:t>ầ</w:t>
      </w:r>
      <w:r w:rsidRPr="00F47E88">
        <w:rPr>
          <w:rFonts w:ascii="Times New Roman" w:eastAsia="SimSun" w:hAnsi="Times New Roman"/>
          <w:sz w:val="28"/>
          <w:szCs w:val="28"/>
        </w:rPr>
        <w:t>n gì ph</w:t>
      </w:r>
      <w:r w:rsidRPr="00F47E88">
        <w:rPr>
          <w:rFonts w:ascii="Times New Roman" w:eastAsia="SimSun" w:hAnsi="Times New Roman"/>
          <w:sz w:val="28"/>
          <w:szCs w:val="28"/>
        </w:rPr>
        <w:t>ả</w:t>
      </w:r>
      <w:r w:rsidRPr="00F47E88">
        <w:rPr>
          <w:rFonts w:ascii="Times New Roman" w:eastAsia="SimSun" w:hAnsi="Times New Roman"/>
          <w:sz w:val="28"/>
          <w:szCs w:val="28"/>
        </w:rPr>
        <w:t>i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c? Ch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p trư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c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n</w:t>
      </w:r>
      <w:r w:rsidRPr="00F47E88">
        <w:rPr>
          <w:rFonts w:ascii="Times New Roman" w:eastAsia="SimSun" w:hAnsi="Times New Roman"/>
          <w:sz w:val="28"/>
          <w:szCs w:val="28"/>
        </w:rPr>
        <w:t>ẩ</w:t>
      </w:r>
      <w:r w:rsidRPr="00F47E88">
        <w:rPr>
          <w:rFonts w:ascii="Times New Roman" w:eastAsia="SimSun" w:hAnsi="Times New Roman"/>
          <w:sz w:val="28"/>
          <w:szCs w:val="28"/>
        </w:rPr>
        <w:t>y sanh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ngh</w:t>
      </w:r>
      <w:r w:rsidRPr="00F47E88">
        <w:rPr>
          <w:rFonts w:ascii="Times New Roman" w:eastAsia="SimSun" w:hAnsi="Times New Roman"/>
          <w:sz w:val="28"/>
          <w:szCs w:val="28"/>
        </w:rPr>
        <w:t>iêm tr</w:t>
      </w:r>
      <w:r w:rsidRPr="00F47E88">
        <w:rPr>
          <w:rFonts w:ascii="Times New Roman" w:eastAsia="SimSun" w:hAnsi="Times New Roman"/>
          <w:sz w:val="28"/>
          <w:szCs w:val="28"/>
        </w:rPr>
        <w:t>ọ</w:t>
      </w:r>
      <w:r w:rsidRPr="00F47E88">
        <w:rPr>
          <w:rFonts w:ascii="Times New Roman" w:eastAsia="SimSun" w:hAnsi="Times New Roman"/>
          <w:sz w:val="28"/>
          <w:szCs w:val="28"/>
        </w:rPr>
        <w:t>ng đ</w:t>
      </w:r>
      <w:r w:rsidRPr="00F47E88">
        <w:rPr>
          <w:rFonts w:ascii="Times New Roman" w:eastAsia="SimSun" w:hAnsi="Times New Roman"/>
          <w:sz w:val="28"/>
          <w:szCs w:val="28"/>
        </w:rPr>
        <w:t>ố</w:t>
      </w:r>
      <w:r w:rsidRPr="00F47E88">
        <w:rPr>
          <w:rFonts w:ascii="Times New Roman" w:eastAsia="SimSun" w:hAnsi="Times New Roman"/>
          <w:sz w:val="28"/>
          <w:szCs w:val="28"/>
        </w:rPr>
        <w:t>i v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chính mình. Chư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ng ng</w:t>
      </w:r>
      <w:r w:rsidRPr="00F47E88">
        <w:rPr>
          <w:rFonts w:ascii="Times New Roman" w:eastAsia="SimSun" w:hAnsi="Times New Roman"/>
          <w:sz w:val="28"/>
          <w:szCs w:val="28"/>
        </w:rPr>
        <w:t>ạ</w:t>
      </w:r>
      <w:r w:rsidRPr="00F47E88">
        <w:rPr>
          <w:rFonts w:ascii="Times New Roman" w:eastAsia="SimSun" w:hAnsi="Times New Roman"/>
          <w:sz w:val="28"/>
          <w:szCs w:val="28"/>
        </w:rPr>
        <w:t>i gì v</w:t>
      </w:r>
      <w:r w:rsidRPr="00F47E88">
        <w:rPr>
          <w:rFonts w:ascii="Times New Roman" w:eastAsia="SimSun" w:hAnsi="Times New Roman"/>
          <w:sz w:val="28"/>
          <w:szCs w:val="28"/>
        </w:rPr>
        <w:t>ậ</w:t>
      </w:r>
      <w:r w:rsidRPr="00F47E88">
        <w:rPr>
          <w:rFonts w:ascii="Times New Roman" w:eastAsia="SimSun" w:hAnsi="Times New Roman"/>
          <w:sz w:val="28"/>
          <w:szCs w:val="28"/>
        </w:rPr>
        <w:t>y?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th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 xml:space="preserve"> vãng sanh. N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u đ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này ch</w:t>
      </w:r>
      <w:r w:rsidRPr="00F47E88">
        <w:rPr>
          <w:rFonts w:ascii="Times New Roman" w:eastAsia="SimSun" w:hAnsi="Times New Roman"/>
          <w:sz w:val="28"/>
          <w:szCs w:val="28"/>
        </w:rPr>
        <w:t>ẳ</w:t>
      </w:r>
      <w:r w:rsidRPr="00F47E88">
        <w:rPr>
          <w:rFonts w:ascii="Times New Roman" w:eastAsia="SimSun" w:hAnsi="Times New Roman"/>
          <w:sz w:val="28"/>
          <w:szCs w:val="28"/>
        </w:rPr>
        <w:t>ng vãng sanh,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c ch</w:t>
      </w:r>
      <w:r w:rsidRPr="00F47E88">
        <w:rPr>
          <w:rFonts w:ascii="Times New Roman" w:eastAsia="SimSun" w:hAnsi="Times New Roman"/>
          <w:sz w:val="28"/>
          <w:szCs w:val="28"/>
        </w:rPr>
        <w:t>ắ</w:t>
      </w:r>
      <w:r w:rsidRPr="00F47E88">
        <w:rPr>
          <w:rFonts w:ascii="Times New Roman" w:eastAsia="SimSun" w:hAnsi="Times New Roman"/>
          <w:sz w:val="28"/>
          <w:szCs w:val="28"/>
        </w:rPr>
        <w:t>n s</w:t>
      </w:r>
      <w:r w:rsidRPr="00F47E88">
        <w:rPr>
          <w:rFonts w:ascii="Times New Roman" w:eastAsia="SimSun" w:hAnsi="Times New Roman"/>
          <w:sz w:val="28"/>
          <w:szCs w:val="28"/>
        </w:rPr>
        <w:t>ẽ</w:t>
      </w:r>
      <w:r w:rsidRPr="00F47E88">
        <w:rPr>
          <w:rFonts w:ascii="Times New Roman" w:eastAsia="SimSun" w:hAnsi="Times New Roman"/>
          <w:sz w:val="28"/>
          <w:szCs w:val="28"/>
        </w:rPr>
        <w:t xml:space="preserve">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i. Luân h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 thì hoàn toàn b</w:t>
      </w:r>
      <w:r w:rsidRPr="00F47E88">
        <w:rPr>
          <w:rFonts w:ascii="Times New Roman" w:eastAsia="SimSun" w:hAnsi="Times New Roman"/>
          <w:sz w:val="28"/>
          <w:szCs w:val="28"/>
        </w:rPr>
        <w:t>ị</w:t>
      </w:r>
      <w:r w:rsidRPr="00F47E88">
        <w:rPr>
          <w:rFonts w:ascii="Times New Roman" w:eastAsia="SimSun" w:hAnsi="Times New Roman"/>
          <w:sz w:val="28"/>
          <w:szCs w:val="28"/>
        </w:rPr>
        <w:t xml:space="preserve"> nghi</w:t>
      </w:r>
      <w:r w:rsidRPr="00F47E88">
        <w:rPr>
          <w:rFonts w:ascii="Times New Roman" w:eastAsia="SimSun" w:hAnsi="Times New Roman"/>
          <w:sz w:val="28"/>
          <w:szCs w:val="28"/>
        </w:rPr>
        <w:t>ệ</w:t>
      </w:r>
      <w:r w:rsidRPr="00F47E88">
        <w:rPr>
          <w:rFonts w:ascii="Times New Roman" w:eastAsia="SimSun" w:hAnsi="Times New Roman"/>
          <w:sz w:val="28"/>
          <w:szCs w:val="28"/>
        </w:rPr>
        <w:t>p l</w:t>
      </w:r>
      <w:r w:rsidRPr="00F47E88">
        <w:rPr>
          <w:rFonts w:ascii="Times New Roman" w:eastAsia="SimSun" w:hAnsi="Times New Roman"/>
          <w:sz w:val="28"/>
          <w:szCs w:val="28"/>
        </w:rPr>
        <w:t>ự</w:t>
      </w:r>
      <w:r w:rsidRPr="00F47E88">
        <w:rPr>
          <w:rFonts w:ascii="Times New Roman" w:eastAsia="SimSun" w:hAnsi="Times New Roman"/>
          <w:sz w:val="28"/>
          <w:szCs w:val="28"/>
        </w:rPr>
        <w:t>c làm ch</w:t>
      </w:r>
      <w:r w:rsidRPr="00F47E88">
        <w:rPr>
          <w:rFonts w:ascii="Times New Roman" w:eastAsia="SimSun" w:hAnsi="Times New Roman"/>
          <w:sz w:val="28"/>
          <w:szCs w:val="28"/>
        </w:rPr>
        <w:t>ủ</w:t>
      </w:r>
      <w:r w:rsidRPr="00F47E88">
        <w:rPr>
          <w:rFonts w:ascii="Times New Roman" w:eastAsia="SimSun" w:hAnsi="Times New Roman"/>
          <w:sz w:val="28"/>
          <w:szCs w:val="28"/>
        </w:rPr>
        <w:t xml:space="preserve"> t</w:t>
      </w:r>
      <w:r w:rsidRPr="00F47E88">
        <w:rPr>
          <w:rFonts w:ascii="Times New Roman" w:eastAsia="SimSun" w:hAnsi="Times New Roman"/>
          <w:sz w:val="28"/>
          <w:szCs w:val="28"/>
        </w:rPr>
        <w:t>ể</w:t>
      </w:r>
      <w:r w:rsidRPr="00F47E88">
        <w:rPr>
          <w:rFonts w:ascii="Times New Roman" w:eastAsia="SimSun" w:hAnsi="Times New Roman"/>
          <w:sz w:val="28"/>
          <w:szCs w:val="28"/>
        </w:rPr>
        <w:t>, r</w:t>
      </w:r>
      <w:r w:rsidRPr="00F47E88">
        <w:rPr>
          <w:rFonts w:ascii="Times New Roman" w:eastAsia="SimSun" w:hAnsi="Times New Roman"/>
          <w:sz w:val="28"/>
          <w:szCs w:val="28"/>
        </w:rPr>
        <w:t>ấ</w:t>
      </w:r>
      <w:r w:rsidRPr="00F47E88">
        <w:rPr>
          <w:rFonts w:ascii="Times New Roman" w:eastAsia="SimSun" w:hAnsi="Times New Roman"/>
          <w:sz w:val="28"/>
          <w:szCs w:val="28"/>
        </w:rPr>
        <w:t>t đáng s</w:t>
      </w:r>
      <w:r w:rsidRPr="00F47E88">
        <w:rPr>
          <w:rFonts w:ascii="Times New Roman" w:eastAsia="SimSun" w:hAnsi="Times New Roman"/>
          <w:sz w:val="28"/>
          <w:szCs w:val="28"/>
        </w:rPr>
        <w:t>ợ</w:t>
      </w:r>
      <w:r w:rsidRPr="00F47E88">
        <w:rPr>
          <w:rFonts w:ascii="Times New Roman" w:eastAsia="SimSun" w:hAnsi="Times New Roman"/>
          <w:sz w:val="28"/>
          <w:szCs w:val="28"/>
        </w:rPr>
        <w:t>! A! Nay đã h</w:t>
      </w:r>
      <w:r w:rsidRPr="00F47E88">
        <w:rPr>
          <w:rFonts w:ascii="Times New Roman" w:eastAsia="SimSun" w:hAnsi="Times New Roman"/>
          <w:sz w:val="28"/>
          <w:szCs w:val="28"/>
        </w:rPr>
        <w:t>ế</w:t>
      </w:r>
      <w:r w:rsidRPr="00F47E88">
        <w:rPr>
          <w:rFonts w:ascii="Times New Roman" w:eastAsia="SimSun" w:hAnsi="Times New Roman"/>
          <w:sz w:val="28"/>
          <w:szCs w:val="28"/>
        </w:rPr>
        <w:t>t th</w:t>
      </w:r>
      <w:r w:rsidRPr="00F47E88">
        <w:rPr>
          <w:rFonts w:ascii="Times New Roman" w:eastAsia="SimSun" w:hAnsi="Times New Roman"/>
          <w:sz w:val="28"/>
          <w:szCs w:val="28"/>
        </w:rPr>
        <w:t>ờ</w:t>
      </w:r>
      <w:r w:rsidRPr="00F47E88">
        <w:rPr>
          <w:rFonts w:ascii="Times New Roman" w:eastAsia="SimSun" w:hAnsi="Times New Roman"/>
          <w:sz w:val="28"/>
          <w:szCs w:val="28"/>
        </w:rPr>
        <w:t>i gian r</w:t>
      </w:r>
      <w:r w:rsidRPr="00F47E88">
        <w:rPr>
          <w:rFonts w:ascii="Times New Roman" w:eastAsia="SimSun" w:hAnsi="Times New Roman"/>
          <w:sz w:val="28"/>
          <w:szCs w:val="28"/>
        </w:rPr>
        <w:t>ồ</w:t>
      </w:r>
      <w:r w:rsidRPr="00F47E88">
        <w:rPr>
          <w:rFonts w:ascii="Times New Roman" w:eastAsia="SimSun" w:hAnsi="Times New Roman"/>
          <w:sz w:val="28"/>
          <w:szCs w:val="28"/>
        </w:rPr>
        <w:t>i! Chúng tôi nói t</w:t>
      </w:r>
      <w:r w:rsidRPr="00F47E88">
        <w:rPr>
          <w:rFonts w:ascii="Times New Roman" w:eastAsia="SimSun" w:hAnsi="Times New Roman"/>
          <w:sz w:val="28"/>
          <w:szCs w:val="28"/>
        </w:rPr>
        <w:t>ớ</w:t>
      </w:r>
      <w:r w:rsidRPr="00F47E88">
        <w:rPr>
          <w:rFonts w:ascii="Times New Roman" w:eastAsia="SimSun" w:hAnsi="Times New Roman"/>
          <w:sz w:val="28"/>
          <w:szCs w:val="28"/>
        </w:rPr>
        <w:t>i đây.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Đ</w:t>
      </w:r>
      <w:r w:rsidRPr="00F47E88">
        <w:rPr>
          <w:rFonts w:ascii="Times New Roman" w:eastAsia="DFKai-SB" w:hAnsi="Times New Roman"/>
          <w:b/>
          <w:sz w:val="28"/>
          <w:szCs w:val="28"/>
        </w:rPr>
        <w:t>ạ</w:t>
      </w:r>
      <w:r w:rsidRPr="00F47E88">
        <w:rPr>
          <w:rFonts w:ascii="Times New Roman" w:eastAsia="DFKai-SB" w:hAnsi="Times New Roman"/>
          <w:b/>
          <w:sz w:val="28"/>
          <w:szCs w:val="28"/>
        </w:rPr>
        <w:t>i Phương Qu</w:t>
      </w:r>
      <w:r w:rsidRPr="00F47E88">
        <w:rPr>
          <w:rFonts w:ascii="Times New Roman" w:eastAsia="DFKai-SB" w:hAnsi="Times New Roman"/>
          <w:b/>
          <w:sz w:val="28"/>
          <w:szCs w:val="28"/>
        </w:rPr>
        <w:t>ả</w:t>
      </w:r>
      <w:r w:rsidRPr="00F47E88">
        <w:rPr>
          <w:rFonts w:ascii="Times New Roman" w:eastAsia="DFKai-SB" w:hAnsi="Times New Roman"/>
          <w:b/>
          <w:sz w:val="28"/>
          <w:szCs w:val="28"/>
        </w:rPr>
        <w:t>ng Ph</w:t>
      </w:r>
      <w:r w:rsidRPr="00F47E88">
        <w:rPr>
          <w:rFonts w:ascii="Times New Roman" w:eastAsia="DFKai-SB" w:hAnsi="Times New Roman"/>
          <w:b/>
          <w:sz w:val="28"/>
          <w:szCs w:val="28"/>
        </w:rPr>
        <w:t>ậ</w:t>
      </w:r>
      <w:r w:rsidRPr="00F47E88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Ph</w:t>
      </w:r>
      <w:r w:rsidRPr="00F47E88">
        <w:rPr>
          <w:rFonts w:ascii="Times New Roman" w:eastAsia="DFKai-SB" w:hAnsi="Times New Roman"/>
          <w:b/>
          <w:sz w:val="28"/>
          <w:szCs w:val="28"/>
        </w:rPr>
        <w:t>ẩ</w:t>
      </w:r>
      <w:r w:rsidRPr="00F47E88">
        <w:rPr>
          <w:rFonts w:ascii="Times New Roman" w:eastAsia="DFKai-SB" w:hAnsi="Times New Roman"/>
          <w:b/>
          <w:sz w:val="28"/>
          <w:szCs w:val="28"/>
        </w:rPr>
        <w:t>m th</w:t>
      </w:r>
      <w:r w:rsidRPr="00F47E88">
        <w:rPr>
          <w:rFonts w:ascii="Times New Roman" w:eastAsia="DFKai-SB" w:hAnsi="Times New Roman"/>
          <w:b/>
          <w:sz w:val="28"/>
          <w:szCs w:val="28"/>
        </w:rPr>
        <w:t>ứ</w:t>
      </w:r>
      <w:r w:rsidRPr="00F47E88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F47E88">
        <w:rPr>
          <w:rFonts w:ascii="Times New Roman" w:eastAsia="DFKai-SB" w:hAnsi="Times New Roman"/>
          <w:b/>
          <w:sz w:val="28"/>
          <w:szCs w:val="28"/>
        </w:rPr>
        <w:t>ờ</w:t>
      </w:r>
      <w:r w:rsidRPr="00F47E88">
        <w:rPr>
          <w:rFonts w:ascii="Times New Roman" w:eastAsia="DFKai-SB" w:hAnsi="Times New Roman"/>
          <w:b/>
          <w:sz w:val="28"/>
          <w:szCs w:val="28"/>
        </w:rPr>
        <w:t>i m</w:t>
      </w:r>
      <w:r w:rsidRPr="00F47E88">
        <w:rPr>
          <w:rFonts w:ascii="Times New Roman" w:eastAsia="DFKai-SB" w:hAnsi="Times New Roman"/>
          <w:b/>
          <w:sz w:val="28"/>
          <w:szCs w:val="28"/>
        </w:rPr>
        <w:t>ộ</w:t>
      </w:r>
      <w:r w:rsidRPr="00F47E88">
        <w:rPr>
          <w:rFonts w:ascii="Times New Roman" w:eastAsia="DFKai-SB" w:hAnsi="Times New Roman"/>
          <w:b/>
          <w:sz w:val="28"/>
          <w:szCs w:val="28"/>
        </w:rPr>
        <w:t>t,</w:t>
      </w:r>
    </w:p>
    <w:p w:rsidR="00C235D7" w:rsidRPr="00F47E88" w:rsidRDefault="00C235D7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47E88">
        <w:rPr>
          <w:rFonts w:ascii="Times New Roman" w:eastAsia="DFKai-SB" w:hAnsi="Times New Roman"/>
          <w:b/>
          <w:sz w:val="28"/>
          <w:szCs w:val="28"/>
        </w:rPr>
        <w:t>T</w:t>
      </w:r>
      <w:r w:rsidRPr="00F47E88">
        <w:rPr>
          <w:rFonts w:ascii="Times New Roman" w:eastAsia="DFKai-SB" w:hAnsi="Times New Roman"/>
          <w:b/>
          <w:sz w:val="28"/>
          <w:szCs w:val="28"/>
        </w:rPr>
        <w:t>ị</w:t>
      </w:r>
      <w:r w:rsidRPr="00F47E88">
        <w:rPr>
          <w:rFonts w:ascii="Times New Roman" w:eastAsia="DFKai-SB" w:hAnsi="Times New Roman"/>
          <w:b/>
          <w:sz w:val="28"/>
          <w:szCs w:val="28"/>
        </w:rPr>
        <w:t>nh H</w:t>
      </w:r>
      <w:r w:rsidRPr="00F47E88">
        <w:rPr>
          <w:rFonts w:ascii="Times New Roman" w:eastAsia="DFKai-SB" w:hAnsi="Times New Roman"/>
          <w:b/>
          <w:sz w:val="28"/>
          <w:szCs w:val="28"/>
        </w:rPr>
        <w:t>ạ</w:t>
      </w:r>
      <w:r w:rsidRPr="00F47E88">
        <w:rPr>
          <w:rFonts w:ascii="Times New Roman" w:eastAsia="DFKai-SB" w:hAnsi="Times New Roman"/>
          <w:b/>
          <w:sz w:val="28"/>
          <w:szCs w:val="28"/>
        </w:rPr>
        <w:t>nh Ph</w:t>
      </w:r>
      <w:r w:rsidRPr="00F47E88">
        <w:rPr>
          <w:rFonts w:ascii="Times New Roman" w:eastAsia="DFKai-SB" w:hAnsi="Times New Roman"/>
          <w:b/>
          <w:sz w:val="28"/>
          <w:szCs w:val="28"/>
        </w:rPr>
        <w:t>ẩ</w:t>
      </w:r>
      <w:r w:rsidRPr="00F47E88">
        <w:rPr>
          <w:rFonts w:ascii="Times New Roman" w:eastAsia="DFKai-SB" w:hAnsi="Times New Roman"/>
          <w:b/>
          <w:sz w:val="28"/>
          <w:szCs w:val="28"/>
        </w:rPr>
        <w:t>m</w:t>
      </w:r>
    </w:p>
    <w:p w:rsidR="00C235D7" w:rsidRPr="00DF0FBC" w:rsidRDefault="00C235D7" w:rsidP="00DF0FBC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F47E88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F47E88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F47E88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F47E88">
        <w:rPr>
          <w:rFonts w:ascii="Times New Roman" w:eastAsia="DFKai-SB" w:hAnsi="Times New Roman"/>
          <w:b/>
          <w:sz w:val="28"/>
          <w:szCs w:val="28"/>
        </w:rPr>
        <w:t>49 h</w:t>
      </w:r>
      <w:r w:rsidRPr="00F47E88">
        <w:rPr>
          <w:rFonts w:ascii="Times New Roman" w:eastAsia="DFKai-SB" w:hAnsi="Times New Roman"/>
          <w:b/>
          <w:sz w:val="28"/>
          <w:szCs w:val="28"/>
        </w:rPr>
        <w:t>ế</w:t>
      </w:r>
      <w:r w:rsidRPr="00F47E88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8F2925" w:rsidRPr="00DF0FBC" w:rsidSect="00052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35D7" w:rsidRDefault="00C235D7">
      <w:pPr>
        <w:spacing w:line="240" w:lineRule="auto"/>
      </w:pPr>
      <w:r>
        <w:separator/>
      </w:r>
    </w:p>
  </w:endnote>
  <w:endnote w:type="continuationSeparator" w:id="0">
    <w:p w:rsidR="00C235D7" w:rsidRDefault="00C2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D7" w:rsidRDefault="00C23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D7" w:rsidRPr="002619B7" w:rsidRDefault="00C235D7" w:rsidP="008F292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D7" w:rsidRPr="002619B7" w:rsidRDefault="00C235D7" w:rsidP="008F2925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35D7" w:rsidRDefault="00C235D7">
      <w:pPr>
        <w:spacing w:line="240" w:lineRule="auto"/>
      </w:pPr>
      <w:r>
        <w:separator/>
      </w:r>
    </w:p>
  </w:footnote>
  <w:footnote w:type="continuationSeparator" w:id="0">
    <w:p w:rsidR="00C235D7" w:rsidRDefault="00C235D7">
      <w:pPr>
        <w:spacing w:line="240" w:lineRule="auto"/>
      </w:pPr>
      <w:r>
        <w:continuationSeparator/>
      </w:r>
    </w:p>
  </w:footnote>
  <w:footnote w:id="1">
    <w:p w:rsidR="00C235D7" w:rsidRDefault="00C235D7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Quý Nhân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đây có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theo hai nghĩa,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là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phú quý, hai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b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c trong các phi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hoàng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. Theo quy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Hán Vũ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, v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 xml:space="preserve"> vua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chia thành các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p: Hoàng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u, quý nhân, m</w:t>
      </w:r>
      <w:r>
        <w:rPr>
          <w:rFonts w:ascii="Times New Roman" w:hAnsi="Times New Roman"/>
          <w:sz w:val="24"/>
          <w:szCs w:val="24"/>
          <w:lang w:val="en-US"/>
        </w:rPr>
        <w:t>ỹ</w:t>
      </w:r>
      <w:r>
        <w:rPr>
          <w:rFonts w:ascii="Times New Roman" w:hAnsi="Times New Roman"/>
          <w:sz w:val="24"/>
          <w:szCs w:val="24"/>
          <w:lang w:val="en-US"/>
        </w:rPr>
        <w:t xml:space="preserve"> nhân, cung nhân, thái n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(th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). Trong các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b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c M</w:t>
      </w:r>
      <w:r>
        <w:rPr>
          <w:rFonts w:ascii="Times New Roman" w:hAnsi="Times New Roman"/>
          <w:sz w:val="24"/>
          <w:szCs w:val="24"/>
          <w:lang w:val="en-US"/>
        </w:rPr>
        <w:t>ỹ</w:t>
      </w:r>
      <w:r>
        <w:rPr>
          <w:rFonts w:ascii="Times New Roman" w:hAnsi="Times New Roman"/>
          <w:sz w:val="24"/>
          <w:szCs w:val="24"/>
          <w:lang w:val="en-US"/>
        </w:rPr>
        <w:t xml:space="preserve"> Nhân, Cung Nhân còn chia thành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nh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 xml:space="preserve"> hơn. Nhưng càng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sau, Quý Nhân càng th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hơn hoàng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u, tuy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thu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trong các phi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n.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Ng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y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ng, sau hoàng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là quý phi, quý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r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quý nhâ</w:t>
      </w:r>
      <w:r>
        <w:rPr>
          <w:rFonts w:ascii="Times New Roman" w:hAnsi="Times New Roman"/>
          <w:sz w:val="24"/>
          <w:szCs w:val="24"/>
          <w:lang w:val="en-US"/>
        </w:rPr>
        <w:t>n. Ba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này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chung là Tam Phu Nhân.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Thanh, quý nhân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thành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v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sáu theo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: Hoàng 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u, hoàng quý phi, quý phi, phi,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n, quý nhân,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i, đáp 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ng.</w:t>
      </w:r>
    </w:p>
  </w:footnote>
  <w:footnote w:id="2">
    <w:p w:rsidR="00C235D7" w:rsidRDefault="00C235D7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 câu này d</w:t>
      </w:r>
      <w:r>
        <w:rPr>
          <w:rFonts w:ascii="Times New Roman" w:hAnsi="Times New Roman"/>
          <w:sz w:val="24"/>
          <w:szCs w:val="24"/>
          <w:lang w:val="en-US"/>
        </w:rPr>
        <w:t>ễ</w:t>
      </w:r>
      <w:r>
        <w:rPr>
          <w:rFonts w:ascii="Times New Roman" w:hAnsi="Times New Roman"/>
          <w:sz w:val="24"/>
          <w:szCs w:val="24"/>
          <w:lang w:val="en-US"/>
        </w:rPr>
        <w:t xml:space="preserve">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l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m, xin m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phép chú thích như sau: D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có sáu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ng tr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i,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có mư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tám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ng tr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i, Vô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có b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ng tr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i. Như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 tính chung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tam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 s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 xml:space="preserve"> là 6+18+4 thành hai mươi tám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ng tr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D7" w:rsidRDefault="00C23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D7" w:rsidRDefault="00C23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D7" w:rsidRDefault="00C23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19"/>
    <w:rsid w:val="00C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354F8-EF34-4C66-AD94-85B420E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noProof/>
      <w:lang w:val="vi-V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  <w:style w:type="character" w:customStyle="1" w:styleId="tgc">
    <w:name w:val="_tg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15685</Words>
  <Characters>89405</Characters>
  <Application>Microsoft Office Word</Application>
  <DocSecurity>0</DocSecurity>
  <Lines>745</Lines>
  <Paragraphs>209</Paragraphs>
  <ScaleCrop>false</ScaleCrop>
  <Company/>
  <LinksUpToDate>false</LinksUpToDate>
  <CharactersWithSpaces>104881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